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92EA" w14:textId="2B485476" w:rsidR="00220F46" w:rsidRDefault="00220F46" w:rsidP="00220F46">
      <w:pPr>
        <w:jc w:val="center"/>
        <w:rPr>
          <w:rFonts w:cs="Calibri"/>
          <w:b/>
          <w:sz w:val="32"/>
          <w:u w:val="single"/>
        </w:rPr>
      </w:pPr>
    </w:p>
    <w:p w14:paraId="10DCF029" w14:textId="77777777" w:rsidR="00556706" w:rsidRDefault="00556706" w:rsidP="00556706"/>
    <w:p w14:paraId="5F6D239D" w14:textId="411C7724" w:rsidR="008C6AB0" w:rsidRPr="00981403" w:rsidRDefault="00307E29" w:rsidP="008C6AB0">
      <w:pPr>
        <w:pStyle w:val="Ttulo1"/>
      </w:pPr>
      <w:r>
        <w:t>Solicitud de Licencia para la temporada 202</w:t>
      </w:r>
      <w:r w:rsidR="00AB6040">
        <w:t>3</w:t>
      </w:r>
      <w:r>
        <w:t>/2</w:t>
      </w:r>
      <w:r w:rsidR="00AB6040">
        <w:t>4</w:t>
      </w:r>
    </w:p>
    <w:p w14:paraId="78FC1EC4" w14:textId="3AA53F3B" w:rsidR="008C6AB0" w:rsidRPr="00307E29" w:rsidRDefault="00307E29" w:rsidP="00556706">
      <w:pPr>
        <w:rPr>
          <w:rStyle w:val="Textoennegrita"/>
        </w:rPr>
      </w:pPr>
      <w:r w:rsidRPr="00307E29">
        <w:rPr>
          <w:rStyle w:val="Textoennegrita"/>
        </w:rPr>
        <w:t>Datos del Equipo</w:t>
      </w:r>
    </w:p>
    <w:tbl>
      <w:tblPr>
        <w:tblStyle w:val="Tablanormal1"/>
        <w:tblW w:w="0" w:type="auto"/>
        <w:tblInd w:w="-572" w:type="dxa"/>
        <w:tblLook w:val="06A0" w:firstRow="1" w:lastRow="0" w:firstColumn="1" w:lastColumn="0" w:noHBand="1" w:noVBand="1"/>
      </w:tblPr>
      <w:tblGrid>
        <w:gridCol w:w="2127"/>
        <w:gridCol w:w="6662"/>
        <w:gridCol w:w="1552"/>
      </w:tblGrid>
      <w:tr w:rsidR="00307E29" w14:paraId="72095971" w14:textId="77777777" w:rsidTr="00D87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center"/>
          </w:tcPr>
          <w:p w14:paraId="7EF79BEF" w14:textId="044F5E55" w:rsidR="00307E29" w:rsidRDefault="00307E29" w:rsidP="00556706">
            <w:pPr>
              <w:rPr>
                <w:sz w:val="18"/>
                <w:szCs w:val="18"/>
              </w:rPr>
            </w:pPr>
            <w:r w:rsidRPr="00981403">
              <w:rPr>
                <w:spacing w:val="1"/>
                <w:w w:val="99"/>
              </w:rPr>
              <w:t>N</w:t>
            </w:r>
            <w:r w:rsidRPr="00981403">
              <w:t>om</w:t>
            </w:r>
            <w:r w:rsidRPr="00981403">
              <w:rPr>
                <w:spacing w:val="1"/>
              </w:rPr>
              <w:t>b</w:t>
            </w:r>
            <w:r w:rsidRPr="00981403">
              <w:rPr>
                <w:spacing w:val="-2"/>
                <w:w w:val="99"/>
              </w:rPr>
              <w:t>r</w:t>
            </w:r>
            <w:r w:rsidRPr="00981403">
              <w:rPr>
                <w:w w:val="99"/>
              </w:rPr>
              <w:t>e</w:t>
            </w:r>
            <w:r w:rsidRPr="00981403">
              <w:rPr>
                <w:spacing w:val="1"/>
              </w:rPr>
              <w:t xml:space="preserve"> </w:t>
            </w:r>
            <w:r w:rsidRPr="00981403">
              <w:rPr>
                <w:spacing w:val="-1"/>
              </w:rPr>
              <w:t>d</w:t>
            </w:r>
            <w:r w:rsidRPr="00981403">
              <w:t>el</w:t>
            </w:r>
            <w:r w:rsidRPr="00981403">
              <w:rPr>
                <w:spacing w:val="1"/>
              </w:rPr>
              <w:t xml:space="preserve"> </w:t>
            </w:r>
            <w:r w:rsidRPr="00981403">
              <w:t>Cl</w:t>
            </w:r>
            <w:r w:rsidRPr="00981403">
              <w:rPr>
                <w:spacing w:val="-2"/>
              </w:rPr>
              <w:t>u</w:t>
            </w:r>
            <w:r w:rsidRPr="00981403">
              <w:rPr>
                <w:spacing w:val="1"/>
              </w:rPr>
              <w:t>b</w:t>
            </w:r>
            <w:r>
              <w:rPr>
                <w:spacing w:val="1"/>
              </w:rPr>
              <w:t xml:space="preserve">: </w:t>
            </w:r>
          </w:p>
        </w:tc>
        <w:tc>
          <w:tcPr>
            <w:tcW w:w="6662" w:type="dxa"/>
            <w:vAlign w:val="center"/>
          </w:tcPr>
          <w:p w14:paraId="7C261E86" w14:textId="77777777" w:rsidR="00307E29" w:rsidRPr="00452EF8" w:rsidRDefault="00307E29" w:rsidP="00307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shd w:val="clear" w:color="auto" w:fill="FFFFFF" w:themeFill="background1"/>
            <w:vAlign w:val="center"/>
          </w:tcPr>
          <w:p w14:paraId="60247780" w14:textId="61725F0A" w:rsidR="00307E29" w:rsidRPr="00307E29" w:rsidRDefault="00307E29" w:rsidP="00307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7E29">
              <w:t>Foto</w:t>
            </w:r>
          </w:p>
        </w:tc>
      </w:tr>
      <w:tr w:rsidR="00307E29" w14:paraId="2C1D44D4" w14:textId="77777777" w:rsidTr="00D8734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center"/>
          </w:tcPr>
          <w:p w14:paraId="077BE347" w14:textId="230FB98E" w:rsidR="00307E29" w:rsidRPr="00981403" w:rsidRDefault="00307E29" w:rsidP="00556706">
            <w:pPr>
              <w:rPr>
                <w:spacing w:val="1"/>
                <w:w w:val="99"/>
              </w:rPr>
            </w:pPr>
            <w:r>
              <w:rPr>
                <w:spacing w:val="1"/>
                <w:w w:val="99"/>
              </w:rPr>
              <w:t>Competición:</w:t>
            </w:r>
          </w:p>
        </w:tc>
        <w:tc>
          <w:tcPr>
            <w:tcW w:w="6662" w:type="dxa"/>
            <w:vAlign w:val="center"/>
          </w:tcPr>
          <w:p w14:paraId="36CAC02F" w14:textId="77777777" w:rsidR="00307E29" w:rsidRPr="00452EF8" w:rsidRDefault="00307E29" w:rsidP="00307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  <w:vAlign w:val="center"/>
          </w:tcPr>
          <w:p w14:paraId="581EAE9B" w14:textId="77777777" w:rsidR="00307E29" w:rsidRPr="00307E29" w:rsidRDefault="00307E29" w:rsidP="00307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7E29" w14:paraId="78EF040A" w14:textId="77777777" w:rsidTr="00D8734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center"/>
          </w:tcPr>
          <w:p w14:paraId="6BB92C20" w14:textId="19CE1F31" w:rsidR="00307E29" w:rsidRDefault="00307E29" w:rsidP="00556706">
            <w:pPr>
              <w:rPr>
                <w:sz w:val="18"/>
                <w:szCs w:val="18"/>
              </w:rPr>
            </w:pPr>
            <w:r>
              <w:rPr>
                <w:spacing w:val="1"/>
                <w:w w:val="99"/>
              </w:rPr>
              <w:t>Categoría</w:t>
            </w:r>
            <w:r>
              <w:t xml:space="preserve">: </w:t>
            </w:r>
          </w:p>
        </w:tc>
        <w:tc>
          <w:tcPr>
            <w:tcW w:w="6662" w:type="dxa"/>
            <w:vAlign w:val="center"/>
          </w:tcPr>
          <w:p w14:paraId="39DEAD01" w14:textId="77777777" w:rsidR="00307E29" w:rsidRPr="00452EF8" w:rsidRDefault="00307E29" w:rsidP="00307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  <w:vAlign w:val="center"/>
          </w:tcPr>
          <w:p w14:paraId="43FDC157" w14:textId="77777777" w:rsidR="00307E29" w:rsidRPr="00307E29" w:rsidRDefault="00307E29" w:rsidP="00307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7E29" w14:paraId="303A0233" w14:textId="77777777" w:rsidTr="00D8734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center"/>
          </w:tcPr>
          <w:p w14:paraId="047AE0E2" w14:textId="78C2CFFA" w:rsidR="00307E29" w:rsidRDefault="00307E29" w:rsidP="00556706">
            <w:pPr>
              <w:rPr>
                <w:sz w:val="18"/>
                <w:szCs w:val="18"/>
              </w:rPr>
            </w:pPr>
            <w:r>
              <w:t>Equipo</w:t>
            </w:r>
            <w:r>
              <w:rPr>
                <w:w w:val="99"/>
              </w:rPr>
              <w:t xml:space="preserve">: </w:t>
            </w:r>
          </w:p>
        </w:tc>
        <w:tc>
          <w:tcPr>
            <w:tcW w:w="6662" w:type="dxa"/>
            <w:vAlign w:val="center"/>
          </w:tcPr>
          <w:p w14:paraId="01DBDF2E" w14:textId="77777777" w:rsidR="00307E29" w:rsidRPr="00452EF8" w:rsidRDefault="00307E29" w:rsidP="00307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  <w:vAlign w:val="center"/>
          </w:tcPr>
          <w:p w14:paraId="1696BF6A" w14:textId="32910E3C" w:rsidR="00307E29" w:rsidRPr="00307E29" w:rsidRDefault="00307E29" w:rsidP="00307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B0C2D7" w14:textId="0BB2AC5C" w:rsidR="00307E29" w:rsidRPr="00307E29" w:rsidRDefault="00307E29" w:rsidP="00307E29">
      <w:pPr>
        <w:rPr>
          <w:rStyle w:val="Textoennegrita"/>
        </w:rPr>
      </w:pPr>
      <w:r w:rsidRPr="00307E29">
        <w:rPr>
          <w:rStyle w:val="Textoennegrita"/>
        </w:rPr>
        <w:t xml:space="preserve">Datos del </w:t>
      </w:r>
      <w:r>
        <w:rPr>
          <w:rStyle w:val="Textoennegrita"/>
        </w:rPr>
        <w:t>Titular</w:t>
      </w:r>
    </w:p>
    <w:tbl>
      <w:tblPr>
        <w:tblStyle w:val="Tablanormal1"/>
        <w:tblW w:w="0" w:type="auto"/>
        <w:tblInd w:w="-572" w:type="dxa"/>
        <w:tblLook w:val="06A0" w:firstRow="1" w:lastRow="0" w:firstColumn="1" w:lastColumn="0" w:noHBand="1" w:noVBand="1"/>
      </w:tblPr>
      <w:tblGrid>
        <w:gridCol w:w="2127"/>
        <w:gridCol w:w="5103"/>
        <w:gridCol w:w="1559"/>
        <w:gridCol w:w="1552"/>
      </w:tblGrid>
      <w:tr w:rsidR="00452EF8" w14:paraId="7900E6CF" w14:textId="77777777" w:rsidTr="001E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center"/>
          </w:tcPr>
          <w:p w14:paraId="162F6848" w14:textId="284FE04B" w:rsidR="00452EF8" w:rsidRDefault="00452EF8" w:rsidP="002C0861">
            <w:pPr>
              <w:rPr>
                <w:sz w:val="18"/>
                <w:szCs w:val="18"/>
              </w:rPr>
            </w:pPr>
            <w:r>
              <w:rPr>
                <w:spacing w:val="1"/>
                <w:w w:val="99"/>
              </w:rPr>
              <w:t>Apellidos</w:t>
            </w:r>
            <w:r>
              <w:rPr>
                <w:spacing w:val="1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14:paraId="231D148B" w14:textId="77777777" w:rsidR="00452EF8" w:rsidRPr="00A8018D" w:rsidRDefault="00452EF8" w:rsidP="002C08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C05225" w14:textId="56C3931E" w:rsidR="00452EF8" w:rsidRPr="00452EF8" w:rsidRDefault="00452EF8" w:rsidP="002C08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52EF8">
              <w:t>DNI: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41C33EC" w14:textId="079247E5" w:rsidR="00452EF8" w:rsidRPr="00452EF8" w:rsidRDefault="00452EF8" w:rsidP="0045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52EF8" w14:paraId="702738C0" w14:textId="77777777" w:rsidTr="001E24A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center"/>
          </w:tcPr>
          <w:p w14:paraId="32A379A1" w14:textId="2CFDEAD0" w:rsidR="00452EF8" w:rsidRPr="00981403" w:rsidRDefault="00452EF8" w:rsidP="002C0861">
            <w:pPr>
              <w:rPr>
                <w:spacing w:val="1"/>
                <w:w w:val="99"/>
              </w:rPr>
            </w:pPr>
            <w:r>
              <w:rPr>
                <w:spacing w:val="1"/>
                <w:w w:val="99"/>
              </w:rPr>
              <w:t>Nombre:</w:t>
            </w:r>
          </w:p>
        </w:tc>
        <w:tc>
          <w:tcPr>
            <w:tcW w:w="5103" w:type="dxa"/>
            <w:vAlign w:val="center"/>
          </w:tcPr>
          <w:p w14:paraId="3AA57CEB" w14:textId="77777777" w:rsidR="00452EF8" w:rsidRPr="00A8018D" w:rsidRDefault="00452EF8" w:rsidP="002C0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47DD4A7" w14:textId="3525D414" w:rsidR="00452EF8" w:rsidRPr="00452EF8" w:rsidRDefault="00452EF8" w:rsidP="002C0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52EF8">
              <w:rPr>
                <w:b/>
                <w:bCs/>
              </w:rPr>
              <w:t xml:space="preserve">Fecha </w:t>
            </w:r>
            <w:proofErr w:type="spellStart"/>
            <w:r w:rsidRPr="00452EF8">
              <w:rPr>
                <w:b/>
                <w:bCs/>
              </w:rPr>
              <w:t>Nac</w:t>
            </w:r>
            <w:proofErr w:type="spellEnd"/>
            <w:r w:rsidRPr="00452EF8">
              <w:rPr>
                <w:b/>
                <w:bCs/>
              </w:rPr>
              <w:t>.: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A53E93B" w14:textId="77777777" w:rsidR="00452EF8" w:rsidRPr="00452EF8" w:rsidRDefault="00452EF8" w:rsidP="002C0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2EF8" w14:paraId="4C5C709D" w14:textId="77777777" w:rsidTr="001E24A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center"/>
          </w:tcPr>
          <w:p w14:paraId="2BB9000F" w14:textId="22D28D7B" w:rsidR="00452EF8" w:rsidRDefault="00452EF8" w:rsidP="002C0861">
            <w:pPr>
              <w:rPr>
                <w:sz w:val="18"/>
                <w:szCs w:val="18"/>
              </w:rPr>
            </w:pPr>
            <w:r>
              <w:rPr>
                <w:spacing w:val="1"/>
                <w:w w:val="99"/>
              </w:rPr>
              <w:t>Localidad</w:t>
            </w:r>
            <w:r>
              <w:t xml:space="preserve">: </w:t>
            </w:r>
          </w:p>
        </w:tc>
        <w:tc>
          <w:tcPr>
            <w:tcW w:w="5103" w:type="dxa"/>
            <w:vAlign w:val="center"/>
          </w:tcPr>
          <w:p w14:paraId="13904ACB" w14:textId="77777777" w:rsidR="00452EF8" w:rsidRPr="00A8018D" w:rsidRDefault="00452EF8" w:rsidP="002C0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43FEE9" w14:textId="7DB2D302" w:rsidR="00452EF8" w:rsidRPr="00452EF8" w:rsidRDefault="00452EF8" w:rsidP="002C0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52EF8">
              <w:rPr>
                <w:b/>
                <w:bCs/>
              </w:rPr>
              <w:t xml:space="preserve">Lugar </w:t>
            </w:r>
            <w:proofErr w:type="spellStart"/>
            <w:r w:rsidRPr="00452EF8">
              <w:rPr>
                <w:b/>
                <w:bCs/>
              </w:rPr>
              <w:t>Nac</w:t>
            </w:r>
            <w:proofErr w:type="spellEnd"/>
            <w:r w:rsidRPr="00452EF8">
              <w:rPr>
                <w:b/>
                <w:bCs/>
              </w:rPr>
              <w:t>.: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2972B15" w14:textId="3C258445" w:rsidR="00452EF8" w:rsidRPr="00452EF8" w:rsidRDefault="00452EF8" w:rsidP="002C0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2EF8" w14:paraId="2E3118D8" w14:textId="77777777" w:rsidTr="001E24A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center"/>
          </w:tcPr>
          <w:p w14:paraId="1159026B" w14:textId="2706B8AC" w:rsidR="00452EF8" w:rsidRDefault="00452EF8" w:rsidP="002C0861">
            <w:pPr>
              <w:rPr>
                <w:sz w:val="18"/>
                <w:szCs w:val="18"/>
              </w:rPr>
            </w:pPr>
            <w:r>
              <w:t>Provincia</w:t>
            </w:r>
            <w:r>
              <w:rPr>
                <w:w w:val="99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14:paraId="7A59CAE8" w14:textId="77777777" w:rsidR="00452EF8" w:rsidRPr="00A8018D" w:rsidRDefault="00452EF8" w:rsidP="002C0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BE6C02" w14:textId="19B701DC" w:rsidR="00452EF8" w:rsidRPr="00452EF8" w:rsidRDefault="00452EF8" w:rsidP="002C0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52EF8">
              <w:rPr>
                <w:b/>
                <w:bCs/>
              </w:rPr>
              <w:t>Teléfono: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A4257DB" w14:textId="77777777" w:rsidR="00452EF8" w:rsidRPr="00452EF8" w:rsidRDefault="00452EF8" w:rsidP="002C0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2EF8" w14:paraId="69E22849" w14:textId="77777777" w:rsidTr="001E24A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center"/>
          </w:tcPr>
          <w:p w14:paraId="4D1BD822" w14:textId="369B51A9" w:rsidR="00452EF8" w:rsidRDefault="003478F3" w:rsidP="002C0861">
            <w:proofErr w:type="spellStart"/>
            <w:r>
              <w:t>eMail</w:t>
            </w:r>
            <w:proofErr w:type="spellEnd"/>
            <w:r>
              <w:t>:</w:t>
            </w:r>
          </w:p>
        </w:tc>
        <w:tc>
          <w:tcPr>
            <w:tcW w:w="5103" w:type="dxa"/>
            <w:vAlign w:val="center"/>
          </w:tcPr>
          <w:p w14:paraId="6625405E" w14:textId="77777777" w:rsidR="00452EF8" w:rsidRPr="00A8018D" w:rsidRDefault="00452EF8" w:rsidP="002C0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3F7116" w14:textId="70D77BF0" w:rsidR="00452EF8" w:rsidRPr="003478F3" w:rsidRDefault="003478F3" w:rsidP="002C0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478F3">
              <w:rPr>
                <w:b/>
                <w:bCs/>
              </w:rPr>
              <w:t>C.P.: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CE21F93" w14:textId="67EE6686" w:rsidR="00452EF8" w:rsidRPr="00452EF8" w:rsidRDefault="00452EF8" w:rsidP="002C0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85E453E" w14:textId="0B516C54" w:rsidR="00452EF8" w:rsidRDefault="00452EF8" w:rsidP="008C0188">
      <w:pPr>
        <w:pStyle w:val="Sinespaciado"/>
        <w:ind w:left="-567"/>
        <w:rPr>
          <w:rStyle w:val="nfasissutil"/>
          <w:sz w:val="18"/>
          <w:szCs w:val="18"/>
        </w:rPr>
      </w:pPr>
      <w:r w:rsidRPr="008C0188">
        <w:rPr>
          <w:rStyle w:val="nfasissutil"/>
          <w:sz w:val="18"/>
          <w:szCs w:val="18"/>
        </w:rPr>
        <w:t>Este documento acredita la vinculación que existe entre el Club y el titular, de acuerdo con lo dispuesto en el Reglamento de Organización de la Federación de Baloncesto de Madrid.</w:t>
      </w:r>
    </w:p>
    <w:p w14:paraId="57483E32" w14:textId="63A80BB7" w:rsidR="008C0188" w:rsidRDefault="008C0188" w:rsidP="008C0188">
      <w:pPr>
        <w:pStyle w:val="Sinespaciado"/>
        <w:ind w:left="-567"/>
        <w:rPr>
          <w:rStyle w:val="nfasissutil"/>
          <w:sz w:val="18"/>
          <w:szCs w:val="18"/>
        </w:rPr>
      </w:pPr>
    </w:p>
    <w:p w14:paraId="4A3B31BC" w14:textId="694A42EA" w:rsidR="008C0188" w:rsidRPr="00307E29" w:rsidRDefault="00D87346" w:rsidP="008C0188">
      <w:pPr>
        <w:rPr>
          <w:rStyle w:val="Textoennegrita"/>
        </w:rPr>
      </w:pPr>
      <w:r>
        <w:rPr>
          <w:rStyle w:val="Textoennegrita"/>
        </w:rPr>
        <w:t>Reconocimiento médico</w:t>
      </w:r>
    </w:p>
    <w:p w14:paraId="7799BF60" w14:textId="68BE59F0" w:rsidR="00307E29" w:rsidRDefault="00D87346" w:rsidP="008C0188">
      <w:pPr>
        <w:ind w:left="-567"/>
      </w:pPr>
      <w:r>
        <w:rPr>
          <w:rFonts w:ascii="Courier" w:hAnsi="Courier"/>
          <w:noProof/>
          <w:snapToGrid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9CC43" wp14:editId="6302F083">
                <wp:simplePos x="0" y="0"/>
                <wp:positionH relativeFrom="column">
                  <wp:posOffset>-610235</wp:posOffset>
                </wp:positionH>
                <wp:positionV relativeFrom="paragraph">
                  <wp:posOffset>1200784</wp:posOffset>
                </wp:positionV>
                <wp:extent cx="7029450" cy="2543175"/>
                <wp:effectExtent l="0" t="0" r="19050" b="2857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B6C8F" w14:textId="77777777" w:rsidR="004F541F" w:rsidRDefault="004F541F" w:rsidP="00E8016D">
                            <w:pPr>
                              <w:pStyle w:val="ClausulaLOPD"/>
                              <w:rPr>
                                <w:rStyle w:val="Referenciaintensa"/>
                              </w:rPr>
                            </w:pPr>
                            <w:r w:rsidRPr="004F541F">
                              <w:rPr>
                                <w:rStyle w:val="Referenciaintensa"/>
                              </w:rPr>
                              <w:t>En caso de que el interesado sea menor de 18 años, el progenitor firmante, como titular de la patria potestad, asegura y certifica con su firma tener acuerdo suficiente, acordada con el otro progenitor, según el artículo 156 CC, para llevar a cabo este acto.</w:t>
                            </w:r>
                          </w:p>
                          <w:p w14:paraId="757EAFD4" w14:textId="14A76B62" w:rsidR="004F541F" w:rsidRDefault="004F541F" w:rsidP="00B35AD3">
                            <w:pPr>
                              <w:pStyle w:val="ClausulaLOPD"/>
                              <w:jc w:val="left"/>
                            </w:pPr>
                            <w:r w:rsidRPr="004F541F">
                              <w:t xml:space="preserve">De acuerdo con lo dispuesto en el Reglamento (UE) 2016/679, del Parlamento Europeo y del Consejo, de 27 de abril de 2016, relativo a las personas físicas en lo que respecta al tratamiento de datos personales y a la libre circulación de estos datos (RGPD), Ley Orgánica 3/2018, de 5 de diciembre, de Protección de Datos Personales y Garantías de los Derechos Digitales y resto de normativa vigente en esta materia, y respecto a sus datos como socio se le informa que sean tratados para la obtención de su licencia y su relación como federado con la </w:t>
                            </w:r>
                            <w:r>
                              <w:t>Federación de Baloncesto de Madrid</w:t>
                            </w:r>
                            <w:r w:rsidRPr="004F541F">
                              <w:t>, según lo dispuesto en el artículo 6.1.b RGPD.</w:t>
                            </w:r>
                          </w:p>
                          <w:p w14:paraId="4510B73C" w14:textId="16E277A4" w:rsidR="00620195" w:rsidRDefault="004F541F" w:rsidP="004F541F">
                            <w:pPr>
                              <w:pStyle w:val="ClausulaLOPD"/>
                            </w:pPr>
                            <w:r>
                              <w:t xml:space="preserve">Trataremos su imagen y /o voz, en competiciones deportivas, en cumplimiento de la misión realizada en interés público, artículo 6.1.e. RGPD, según dispone el artículo 11.3 de la Ley 39/2002, del deporte, y en ningún caso buscando fines lucrativos. Para el tratamiento de su imagen y/o voz para uso comercial, publicitario de la Federación de Baloncesto de </w:t>
                            </w:r>
                            <w:proofErr w:type="spellStart"/>
                            <w:r>
                              <w:t>Madridse</w:t>
                            </w:r>
                            <w:proofErr w:type="spellEnd"/>
                            <w:r>
                              <w:t xml:space="preserve"> le solicita su consentimiento:</w:t>
                            </w:r>
                          </w:p>
                          <w:p w14:paraId="42355943" w14:textId="47E42127" w:rsidR="00D87346" w:rsidRPr="004F541F" w:rsidRDefault="00000000" w:rsidP="00B35AD3">
                            <w:pPr>
                              <w:pStyle w:val="ClausulaLOPD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alias w:val="CesionImagenes"/>
                                <w:tag w:val="Consentimiento"/>
                                <w:id w:val="182678113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1382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35AD3" w:rsidRPr="004F541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</w:t>
                            </w:r>
                            <w:r w:rsidR="00D87346" w:rsidRPr="004F541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consiento</w:t>
                            </w:r>
                          </w:p>
                          <w:p w14:paraId="246BA212" w14:textId="77777777" w:rsidR="004F541F" w:rsidRDefault="004F541F" w:rsidP="00E8016D">
                            <w:pPr>
                              <w:pStyle w:val="ClausulaLOPD"/>
                            </w:pPr>
                            <w:r w:rsidRPr="004F541F">
                              <w:t>Se le informa que los mismos serán cedidos en los casos que exista una obligación legal, según lo establecido en el artículo 6.1.c del RGPD. Asimismo, se le informa que se procederá a la cesión de sus datos a organismos deportivos oficiales nacionales e internacionales, como a la actual compañía aseguradora, basándonos tanto en las obligaciones legales vigentes como en el interés legítimo de las partes según los arts. 6.1.b y 6.1.f del RGPD.</w:t>
                            </w:r>
                          </w:p>
                          <w:p w14:paraId="6D9FF280" w14:textId="7F2FA359" w:rsidR="00D87346" w:rsidRPr="00E8016D" w:rsidRDefault="00D87346" w:rsidP="00E8016D">
                            <w:pPr>
                              <w:pStyle w:val="ClausulaLOPD"/>
                            </w:pPr>
                            <w:r w:rsidRPr="00E8016D">
                              <w:t xml:space="preserve">Sus datos serán incorporados al Sistema de Protección de Datos de </w:t>
                            </w:r>
                            <w:r w:rsidR="004F541F">
                              <w:t xml:space="preserve">la </w:t>
                            </w:r>
                            <w:r w:rsidRPr="00E8016D">
                              <w:rPr>
                                <w:rStyle w:val="etiqueta"/>
                              </w:rPr>
                              <w:t>Federación de Baloncesto de Madrid</w:t>
                            </w:r>
                            <w:r w:rsidRPr="00E8016D">
                              <w:t xml:space="preserve">, con N. I. F. </w:t>
                            </w:r>
                            <w:r w:rsidRPr="00E8016D">
                              <w:rPr>
                                <w:rStyle w:val="etiqueta"/>
                              </w:rPr>
                              <w:t>G78332541</w:t>
                            </w:r>
                            <w:r w:rsidRPr="00E8016D">
                              <w:t xml:space="preserve">, y domicilio en </w:t>
                            </w:r>
                            <w:r w:rsidRPr="00E8016D">
                              <w:rPr>
                                <w:rStyle w:val="etiqueta"/>
                              </w:rPr>
                              <w:t>Edificio el Barco. Avenida Sala de los Infantes 1, 8º. 28034 Madrid</w:t>
                            </w:r>
                            <w:r w:rsidRPr="00E8016D">
                              <w:t xml:space="preserve">. </w:t>
                            </w:r>
                            <w:r w:rsidR="004F541F" w:rsidRPr="004F541F">
                              <w:t>Serán conservados durante el tiempo que dure el tratamiento, o en su caso, el tiempo legal establecido para cada una de las obligaciones legales que deriven de los tratamientos llevados a cabo</w:t>
                            </w:r>
                            <w:r w:rsidRPr="00E8016D">
                              <w:t>.</w:t>
                            </w:r>
                          </w:p>
                          <w:p w14:paraId="331BCA52" w14:textId="7C392824" w:rsidR="004F541F" w:rsidRDefault="004F541F" w:rsidP="00E8016D">
                            <w:pPr>
                              <w:pStyle w:val="ClausulaLOPD"/>
                            </w:pPr>
                            <w:r w:rsidRPr="004F541F">
                              <w:t>Se le informa de la posibilidad de retirar su consentimiento en cualquier momento. Si bien, esta retirada no afectará a los tratamientos anteriores a la misma. Asimismo, se le informa de que puede ejercitar sus derechos de acceso a los datos, su rectificación, supresión, oposición, limitación de su tratamiento o portabilidad de estos según lo establecido en el RGPD. Podrá ejercitar estos derechos, o revocar el consentimiento, por escrito en la dirección postal indicada o en</w:t>
                            </w:r>
                            <w:r>
                              <w:t xml:space="preserve"> secretariageneral@fbm.es</w:t>
                            </w:r>
                            <w:r w:rsidRPr="004F541F">
                              <w:t>, facilitando datos que permitan su correcta identificación.</w:t>
                            </w:r>
                          </w:p>
                          <w:p w14:paraId="6E73769B" w14:textId="5C2C85F4" w:rsidR="00D87346" w:rsidRPr="00E8016D" w:rsidRDefault="00D87346" w:rsidP="00E8016D">
                            <w:pPr>
                              <w:pStyle w:val="ClausulaLOPD"/>
                            </w:pPr>
                            <w:r w:rsidRPr="00E8016D">
                              <w:t xml:space="preserve">Esta entidad ha nombrado </w:t>
                            </w:r>
                            <w:proofErr w:type="gramStart"/>
                            <w:r w:rsidRPr="00E8016D">
                              <w:t>Delegado</w:t>
                            </w:r>
                            <w:proofErr w:type="gramEnd"/>
                            <w:r w:rsidRPr="00E8016D">
                              <w:t xml:space="preserve"> de Protección de Datos a Persevera, S. L. U., en la persona de Manuel del Palacio. Puede contactar con él en </w:t>
                            </w:r>
                            <w:hyperlink r:id="rId11" w:history="1">
                              <w:r w:rsidRPr="00E8016D">
                                <w:rPr>
                                  <w:rStyle w:val="Hipervnculo"/>
                                  <w:color w:val="auto"/>
                                  <w:u w:val="none"/>
                                </w:rPr>
                                <w:t>mdp.dpo@perseveragrupo.com</w:t>
                              </w:r>
                            </w:hyperlink>
                          </w:p>
                          <w:p w14:paraId="1AD1BB64" w14:textId="77777777" w:rsidR="00D03DF0" w:rsidRDefault="00D03DF0" w:rsidP="00E8016D">
                            <w:pPr>
                              <w:pStyle w:val="ClausulaLOPD"/>
                            </w:pPr>
                            <w:r w:rsidRPr="00D03DF0">
                              <w:t>Asimismo, declara que he sido informado de su derecho a presentar reclamación ante la Autoridad de Control, Agencia Española de Protección de Datos.</w:t>
                            </w:r>
                          </w:p>
                          <w:p w14:paraId="583B104E" w14:textId="5D6A7829" w:rsidR="00D87346" w:rsidRPr="00E8016D" w:rsidRDefault="00D03DF0" w:rsidP="00E8016D">
                            <w:pPr>
                              <w:pStyle w:val="ClausulaLOPD"/>
                            </w:pPr>
                            <w:r w:rsidRPr="00D03DF0">
                              <w:t xml:space="preserve">Si no desea recibir más correos informativos y/o promocionales, indíquelo en </w:t>
                            </w:r>
                            <w:r w:rsidR="00D87346" w:rsidRPr="00E8016D">
                              <w:rPr>
                                <w:rStyle w:val="etiqueta"/>
                              </w:rPr>
                              <w:t>secretariageneral@fbm.es</w:t>
                            </w:r>
                            <w:r w:rsidR="00D87346" w:rsidRPr="00E8016D">
                              <w:t>, indicando en el asunto "baja" o "no enviar correos".</w:t>
                            </w:r>
                          </w:p>
                          <w:p w14:paraId="6E76D242" w14:textId="77777777" w:rsidR="008C6AB0" w:rsidRDefault="008C6AB0" w:rsidP="008C6AB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wrap="square" lIns="27432" tIns="18288" rIns="27432" bIns="18288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9CC43" id="Rectángulo 21" o:spid="_x0000_s1026" style="position:absolute;left:0;text-align:left;margin-left:-48.05pt;margin-top:94.55pt;width:553.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" filled="f">
                <v:textbox inset="2.16pt,1.44pt,2.16pt,1.44pt">
                  <w:txbxContent>
                    <w:p w14:paraId="3A1B6C8F" w14:textId="77777777" w:rsidR="004F541F" w:rsidRDefault="004F541F" w:rsidP="00E8016D">
                      <w:pPr>
                        <w:pStyle w:val="ClausulaLOPD"/>
                        <w:rPr>
                          <w:rStyle w:val="Referenciaintensa"/>
                        </w:rPr>
                      </w:pPr>
                      <w:r w:rsidRPr="004F541F">
                        <w:rPr>
                          <w:rStyle w:val="Referenciaintensa"/>
                        </w:rPr>
                        <w:t>En caso de que el interesado sea menor de 18 años, el progenitor firmante, como titular de la patria potestad, asegura y certifica con su firma tener acuerdo suficiente, acordada con el otro progenitor, según el artículo 156 CC, para llevar a cabo este acto.</w:t>
                      </w:r>
                    </w:p>
                    <w:p w14:paraId="757EAFD4" w14:textId="14A76B62" w:rsidR="004F541F" w:rsidRDefault="004F541F" w:rsidP="00B35AD3">
                      <w:pPr>
                        <w:pStyle w:val="ClausulaLOPD"/>
                        <w:jc w:val="left"/>
                      </w:pPr>
                      <w:r w:rsidRPr="004F541F">
                        <w:t xml:space="preserve">De acuerdo con lo dispuesto en el Reglamento (UE) 2016/679, del Parlamento Europeo y del Consejo, de 27 de abril de 2016, relativo a las personas físicas en lo que respecta al tratamiento de datos personales y a la libre circulación de estos datos (RGPD), Ley Orgánica 3/2018, de 5 de diciembre, de Protección de Datos Personales y Garantías de los Derechos Digitales y resto de normativa vigente en esta materia, y respecto a sus datos como socio se le informa que sean tratados para la obtención de su licencia y su relación como federado con la </w:t>
                      </w:r>
                      <w:r>
                        <w:t>Federación de Baloncesto de Madrid</w:t>
                      </w:r>
                      <w:r w:rsidRPr="004F541F">
                        <w:t>, según lo dispuesto en el artículo 6.1.b RGPD.</w:t>
                      </w:r>
                    </w:p>
                    <w:p w14:paraId="4510B73C" w14:textId="16E277A4" w:rsidR="00620195" w:rsidRDefault="004F541F" w:rsidP="004F541F">
                      <w:pPr>
                        <w:pStyle w:val="ClausulaLOPD"/>
                      </w:pPr>
                      <w:r>
                        <w:t xml:space="preserve">Trataremos su imagen y /o voz, en competiciones deportivas, en cumplimiento de la misión realizada en interés público, artículo 6.1.e. RGPD, según dispone el artículo 11.3 de la Ley 39/2002, del deporte, y en ningún caso buscando fines lucrativos. Para el tratamiento de su imagen y/o voz para uso comercial, publicitario de la Federación de Baloncesto de </w:t>
                      </w:r>
                      <w:proofErr w:type="spellStart"/>
                      <w:r>
                        <w:t>Madridse</w:t>
                      </w:r>
                      <w:proofErr w:type="spellEnd"/>
                      <w:r>
                        <w:t xml:space="preserve"> le solicita su consentimiento:</w:t>
                      </w:r>
                    </w:p>
                    <w:p w14:paraId="42355943" w14:textId="47E42127" w:rsidR="00D87346" w:rsidRPr="004F541F" w:rsidRDefault="00000000" w:rsidP="00B35AD3">
                      <w:pPr>
                        <w:pStyle w:val="ClausulaLOPD"/>
                        <w:jc w:val="lef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alias w:val="CesionImagenes"/>
                          <w:tag w:val="Consentimiento"/>
                          <w:id w:val="1826781131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13826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35AD3" w:rsidRPr="004F541F">
                        <w:rPr>
                          <w:b/>
                          <w:bCs/>
                          <w:sz w:val="20"/>
                          <w:szCs w:val="20"/>
                        </w:rPr>
                        <w:t>Si</w:t>
                      </w:r>
                      <w:r w:rsidR="00D87346" w:rsidRPr="004F541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consiento</w:t>
                      </w:r>
                    </w:p>
                    <w:p w14:paraId="246BA212" w14:textId="77777777" w:rsidR="004F541F" w:rsidRDefault="004F541F" w:rsidP="00E8016D">
                      <w:pPr>
                        <w:pStyle w:val="ClausulaLOPD"/>
                      </w:pPr>
                      <w:r w:rsidRPr="004F541F">
                        <w:t>Se le informa que los mismos serán cedidos en los casos que exista una obligación legal, según lo establecido en el artículo 6.1.c del RGPD. Asimismo, se le informa que se procederá a la cesión de sus datos a organismos deportivos oficiales nacionales e internacionales, como a la actual compañía aseguradora, basándonos tanto en las obligaciones legales vigentes como en el interés legítimo de las partes según los arts. 6.1.b y 6.1.f del RGPD.</w:t>
                      </w:r>
                    </w:p>
                    <w:p w14:paraId="6D9FF280" w14:textId="7F2FA359" w:rsidR="00D87346" w:rsidRPr="00E8016D" w:rsidRDefault="00D87346" w:rsidP="00E8016D">
                      <w:pPr>
                        <w:pStyle w:val="ClausulaLOPD"/>
                      </w:pPr>
                      <w:r w:rsidRPr="00E8016D">
                        <w:t xml:space="preserve">Sus datos serán incorporados al Sistema de Protección de Datos de </w:t>
                      </w:r>
                      <w:r w:rsidR="004F541F">
                        <w:t xml:space="preserve">la </w:t>
                      </w:r>
                      <w:r w:rsidRPr="00E8016D">
                        <w:rPr>
                          <w:rStyle w:val="etiqueta"/>
                        </w:rPr>
                        <w:t>Federación de Baloncesto de Madrid</w:t>
                      </w:r>
                      <w:r w:rsidRPr="00E8016D">
                        <w:t xml:space="preserve">, con N. I. F. </w:t>
                      </w:r>
                      <w:r w:rsidRPr="00E8016D">
                        <w:rPr>
                          <w:rStyle w:val="etiqueta"/>
                        </w:rPr>
                        <w:t>G78332541</w:t>
                      </w:r>
                      <w:r w:rsidRPr="00E8016D">
                        <w:t xml:space="preserve">, y domicilio en </w:t>
                      </w:r>
                      <w:r w:rsidRPr="00E8016D">
                        <w:rPr>
                          <w:rStyle w:val="etiqueta"/>
                        </w:rPr>
                        <w:t>Edificio el Barco. Avenida Sala de los Infantes 1, 8º. 28034 Madrid</w:t>
                      </w:r>
                      <w:r w:rsidRPr="00E8016D">
                        <w:t xml:space="preserve">. </w:t>
                      </w:r>
                      <w:r w:rsidR="004F541F" w:rsidRPr="004F541F">
                        <w:t>Serán conservados durante el tiempo que dure el tratamiento, o en su caso, el tiempo legal establecido para cada una de las obligaciones legales que deriven de los tratamientos llevados a cabo</w:t>
                      </w:r>
                      <w:r w:rsidRPr="00E8016D">
                        <w:t>.</w:t>
                      </w:r>
                    </w:p>
                    <w:p w14:paraId="331BCA52" w14:textId="7C392824" w:rsidR="004F541F" w:rsidRDefault="004F541F" w:rsidP="00E8016D">
                      <w:pPr>
                        <w:pStyle w:val="ClausulaLOPD"/>
                      </w:pPr>
                      <w:r w:rsidRPr="004F541F">
                        <w:t>Se le informa de la posibilidad de retirar su consentimiento en cualquier momento. Si bien, esta retirada no afectará a los tratamientos anteriores a la misma. Asimismo, se le informa de que puede ejercitar sus derechos de acceso a los datos, su rectificación, supresión, oposición, limitación de su tratamiento o portabilidad de estos según lo establecido en el RGPD. Podrá ejercitar estos derechos, o revocar el consentimiento, por escrito en la dirección postal indicada o en</w:t>
                      </w:r>
                      <w:r>
                        <w:t xml:space="preserve"> secretariageneral@fbm.es</w:t>
                      </w:r>
                      <w:r w:rsidRPr="004F541F">
                        <w:t>, facilitando datos que permitan su correcta identificación.</w:t>
                      </w:r>
                    </w:p>
                    <w:p w14:paraId="6E73769B" w14:textId="5C2C85F4" w:rsidR="00D87346" w:rsidRPr="00E8016D" w:rsidRDefault="00D87346" w:rsidP="00E8016D">
                      <w:pPr>
                        <w:pStyle w:val="ClausulaLOPD"/>
                      </w:pPr>
                      <w:r w:rsidRPr="00E8016D">
                        <w:t xml:space="preserve">Esta entidad ha nombrado </w:t>
                      </w:r>
                      <w:proofErr w:type="gramStart"/>
                      <w:r w:rsidRPr="00E8016D">
                        <w:t>Delegado</w:t>
                      </w:r>
                      <w:proofErr w:type="gramEnd"/>
                      <w:r w:rsidRPr="00E8016D">
                        <w:t xml:space="preserve"> de Protección de Datos a Persevera, S. L. U., en la persona de Manuel del Palacio. Puede contactar con él en </w:t>
                      </w:r>
                      <w:hyperlink r:id="rId12" w:history="1">
                        <w:r w:rsidRPr="00E8016D">
                          <w:rPr>
                            <w:rStyle w:val="Hipervnculo"/>
                            <w:color w:val="auto"/>
                            <w:u w:val="none"/>
                          </w:rPr>
                          <w:t>mdp.dpo@perseveragrupo.com</w:t>
                        </w:r>
                      </w:hyperlink>
                    </w:p>
                    <w:p w14:paraId="1AD1BB64" w14:textId="77777777" w:rsidR="00D03DF0" w:rsidRDefault="00D03DF0" w:rsidP="00E8016D">
                      <w:pPr>
                        <w:pStyle w:val="ClausulaLOPD"/>
                      </w:pPr>
                      <w:r w:rsidRPr="00D03DF0">
                        <w:t>Asimismo, declara que he sido informado de su derecho a presentar reclamación ante la Autoridad de Control, Agencia Española de Protección de Datos.</w:t>
                      </w:r>
                    </w:p>
                    <w:p w14:paraId="583B104E" w14:textId="5D6A7829" w:rsidR="00D87346" w:rsidRPr="00E8016D" w:rsidRDefault="00D03DF0" w:rsidP="00E8016D">
                      <w:pPr>
                        <w:pStyle w:val="ClausulaLOPD"/>
                      </w:pPr>
                      <w:r w:rsidRPr="00D03DF0">
                        <w:t xml:space="preserve">Si no desea recibir más correos informativos y/o promocionales, indíquelo en </w:t>
                      </w:r>
                      <w:r w:rsidR="00D87346" w:rsidRPr="00E8016D">
                        <w:rPr>
                          <w:rStyle w:val="etiqueta"/>
                        </w:rPr>
                        <w:t>secretariageneral@fbm.es</w:t>
                      </w:r>
                      <w:r w:rsidR="00D87346" w:rsidRPr="00E8016D">
                        <w:t>, indicando en el asunto "baja" o "no enviar correos".</w:t>
                      </w:r>
                    </w:p>
                    <w:p w14:paraId="6E76D242" w14:textId="77777777" w:rsidR="008C6AB0" w:rsidRDefault="008C6AB0" w:rsidP="008C6AB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8C0188" w:rsidRPr="001834CD">
        <w:rPr>
          <w:noProof/>
          <w:sz w:val="18"/>
        </w:rPr>
        <mc:AlternateContent>
          <mc:Choice Requires="wps">
            <w:drawing>
              <wp:inline distT="0" distB="0" distL="0" distR="0" wp14:anchorId="6DCDDE74" wp14:editId="37D459B3">
                <wp:extent cx="6581140" cy="1133475"/>
                <wp:effectExtent l="0" t="0" r="10160" b="28575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72786" w14:textId="00078B13" w:rsidR="008C0188" w:rsidRPr="00BC466F" w:rsidRDefault="008C0188" w:rsidP="00BC466F">
                            <w:pPr>
                              <w:pStyle w:val="ClausulaLOPD"/>
                              <w:rPr>
                                <w:sz w:val="16"/>
                                <w:szCs w:val="16"/>
                              </w:rPr>
                            </w:pPr>
                            <w:r w:rsidRPr="00BC466F">
                              <w:rPr>
                                <w:sz w:val="16"/>
                                <w:szCs w:val="16"/>
                              </w:rPr>
                              <w:t>El abajo firmante, D./</w:t>
                            </w:r>
                            <w:proofErr w:type="spellStart"/>
                            <w:r w:rsidRPr="00BC466F">
                              <w:rPr>
                                <w:sz w:val="16"/>
                                <w:szCs w:val="16"/>
                              </w:rPr>
                              <w:t>Dña</w:t>
                            </w:r>
                            <w:proofErr w:type="spellEnd"/>
                            <w:r w:rsidRPr="00BC466F">
                              <w:rPr>
                                <w:sz w:val="16"/>
                                <w:szCs w:val="16"/>
                              </w:rPr>
                              <w:t xml:space="preserve"> _____________________________________________________ Médico Colegiado con número ______________ CERTIFICA haber reconocido al jugador solicitante, y lo declara APTO para jugar </w:t>
                            </w:r>
                            <w:proofErr w:type="spellStart"/>
                            <w:r w:rsidRPr="00BC466F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Pr="00BC466F">
                              <w:rPr>
                                <w:sz w:val="16"/>
                                <w:szCs w:val="16"/>
                              </w:rPr>
                              <w:t xml:space="preserve"> Baloncesto tanto por un equipo de edad correspondiente a la presente solicitud como para un equipo de edad inmediata superior a la misma</w:t>
                            </w:r>
                          </w:p>
                          <w:p w14:paraId="2C242FEC" w14:textId="77777777" w:rsidR="008C0188" w:rsidRDefault="008C0188" w:rsidP="00BC466F">
                            <w:pPr>
                              <w:pStyle w:val="Sinespaciado"/>
                            </w:pPr>
                          </w:p>
                          <w:p w14:paraId="034F4E53" w14:textId="77777777" w:rsidR="008C0188" w:rsidRDefault="008C0188" w:rsidP="00BC466F">
                            <w:pPr>
                              <w:pStyle w:val="Sinespaciado"/>
                            </w:pPr>
                          </w:p>
                          <w:p w14:paraId="147C749C" w14:textId="77777777" w:rsidR="008C0188" w:rsidRDefault="008C0188" w:rsidP="00BC466F">
                            <w:pPr>
                              <w:pStyle w:val="Sinespaciado"/>
                            </w:pPr>
                          </w:p>
                          <w:p w14:paraId="05924FD5" w14:textId="0741B6D4" w:rsidR="008C0188" w:rsidRDefault="008C0188" w:rsidP="008C018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Fecha: 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873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 y sello del médico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CDDE7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width:518.2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">
                <v:textbox>
                  <w:txbxContent>
                    <w:p w14:paraId="4F272786" w14:textId="00078B13" w:rsidR="008C0188" w:rsidRPr="00BC466F" w:rsidRDefault="008C0188" w:rsidP="00BC466F">
                      <w:pPr>
                        <w:pStyle w:val="ClausulaLOPD"/>
                        <w:rPr>
                          <w:sz w:val="16"/>
                          <w:szCs w:val="16"/>
                        </w:rPr>
                      </w:pPr>
                      <w:r w:rsidRPr="00BC466F">
                        <w:rPr>
                          <w:sz w:val="16"/>
                          <w:szCs w:val="16"/>
                        </w:rPr>
                        <w:t>El abajo firmante, D./</w:t>
                      </w:r>
                      <w:proofErr w:type="spellStart"/>
                      <w:r w:rsidRPr="00BC466F">
                        <w:rPr>
                          <w:sz w:val="16"/>
                          <w:szCs w:val="16"/>
                        </w:rPr>
                        <w:t>Dña</w:t>
                      </w:r>
                      <w:proofErr w:type="spellEnd"/>
                      <w:r w:rsidRPr="00BC466F">
                        <w:rPr>
                          <w:sz w:val="16"/>
                          <w:szCs w:val="16"/>
                        </w:rPr>
                        <w:t xml:space="preserve"> _____________________________________________________ Médico Colegiado con número ______________ CERTIFICA haber reconocido al jugador solicitante, y lo declara APTO para jugar </w:t>
                      </w:r>
                      <w:proofErr w:type="spellStart"/>
                      <w:r w:rsidRPr="00BC466F">
                        <w:rPr>
                          <w:sz w:val="16"/>
                          <w:szCs w:val="16"/>
                        </w:rPr>
                        <w:t>a</w:t>
                      </w:r>
                      <w:proofErr w:type="spellEnd"/>
                      <w:r w:rsidRPr="00BC466F">
                        <w:rPr>
                          <w:sz w:val="16"/>
                          <w:szCs w:val="16"/>
                        </w:rPr>
                        <w:t xml:space="preserve"> Baloncesto tanto por un equipo de edad correspondiente a la presente solicitud como para un equipo de edad inmediata superior a la misma</w:t>
                      </w:r>
                    </w:p>
                    <w:p w14:paraId="2C242FEC" w14:textId="77777777" w:rsidR="008C0188" w:rsidRDefault="008C0188" w:rsidP="00BC466F">
                      <w:pPr>
                        <w:pStyle w:val="Sinespaciado"/>
                      </w:pPr>
                    </w:p>
                    <w:p w14:paraId="034F4E53" w14:textId="77777777" w:rsidR="008C0188" w:rsidRDefault="008C0188" w:rsidP="00BC466F">
                      <w:pPr>
                        <w:pStyle w:val="Sinespaciado"/>
                      </w:pPr>
                    </w:p>
                    <w:p w14:paraId="147C749C" w14:textId="77777777" w:rsidR="008C0188" w:rsidRDefault="008C0188" w:rsidP="00BC466F">
                      <w:pPr>
                        <w:pStyle w:val="Sinespaciado"/>
                      </w:pPr>
                    </w:p>
                    <w:p w14:paraId="05924FD5" w14:textId="0741B6D4" w:rsidR="008C0188" w:rsidRDefault="008C0188" w:rsidP="008C018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Fecha: 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8734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Firma y sello del médico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8D389B" w14:textId="77777777" w:rsidR="00962074" w:rsidRDefault="00962074" w:rsidP="008C0188">
      <w:pPr>
        <w:ind w:left="-567"/>
      </w:pPr>
    </w:p>
    <w:p w14:paraId="5E08B097" w14:textId="0FE8F6AA" w:rsidR="009C369C" w:rsidRPr="00573443" w:rsidRDefault="009C369C" w:rsidP="00573443">
      <w:pPr>
        <w:pStyle w:val="Sinespaciado"/>
        <w:rPr>
          <w:rStyle w:val="nfasissutil"/>
          <w:i w:val="0"/>
          <w:iCs w:val="0"/>
          <w:color w:val="auto"/>
        </w:rPr>
      </w:pPr>
    </w:p>
    <w:p w14:paraId="74CDB9CB" w14:textId="493236F4" w:rsidR="006342F5" w:rsidRPr="00573443" w:rsidRDefault="006342F5" w:rsidP="00573443">
      <w:pPr>
        <w:pStyle w:val="Sinespaciado"/>
        <w:rPr>
          <w:rStyle w:val="nfasissutil"/>
          <w:i w:val="0"/>
          <w:iCs w:val="0"/>
          <w:color w:val="auto"/>
        </w:rPr>
      </w:pPr>
    </w:p>
    <w:p w14:paraId="0687A38C" w14:textId="1F151FCA" w:rsidR="006342F5" w:rsidRPr="00573443" w:rsidRDefault="006342F5" w:rsidP="00573443">
      <w:pPr>
        <w:pStyle w:val="Sinespaciado"/>
        <w:rPr>
          <w:rStyle w:val="nfasissutil"/>
          <w:i w:val="0"/>
          <w:iCs w:val="0"/>
          <w:color w:val="auto"/>
        </w:rPr>
      </w:pPr>
    </w:p>
    <w:p w14:paraId="558EE574" w14:textId="4857AA3D" w:rsidR="006342F5" w:rsidRPr="00573443" w:rsidRDefault="006342F5" w:rsidP="00573443">
      <w:pPr>
        <w:pStyle w:val="Sinespaciado"/>
        <w:rPr>
          <w:rStyle w:val="nfasissutil"/>
          <w:i w:val="0"/>
          <w:iCs w:val="0"/>
          <w:color w:val="auto"/>
        </w:rPr>
      </w:pPr>
    </w:p>
    <w:p w14:paraId="465535EA" w14:textId="4E023128" w:rsidR="006342F5" w:rsidRPr="00573443" w:rsidRDefault="006342F5" w:rsidP="00573443">
      <w:pPr>
        <w:pStyle w:val="Sinespaciado"/>
        <w:rPr>
          <w:rStyle w:val="nfasissutil"/>
          <w:i w:val="0"/>
          <w:iCs w:val="0"/>
          <w:color w:val="auto"/>
        </w:rPr>
      </w:pPr>
    </w:p>
    <w:p w14:paraId="4524B04F" w14:textId="2B8CAC4E" w:rsidR="006342F5" w:rsidRPr="00573443" w:rsidRDefault="006342F5" w:rsidP="00573443">
      <w:pPr>
        <w:pStyle w:val="Sinespaciado"/>
        <w:rPr>
          <w:rStyle w:val="nfasissutil"/>
          <w:i w:val="0"/>
          <w:iCs w:val="0"/>
          <w:color w:val="auto"/>
        </w:rPr>
      </w:pPr>
    </w:p>
    <w:p w14:paraId="4EBAEB80" w14:textId="0F7B8DAC" w:rsidR="006342F5" w:rsidRDefault="006342F5" w:rsidP="00573443">
      <w:pPr>
        <w:pStyle w:val="Sinespaciado"/>
        <w:rPr>
          <w:rStyle w:val="nfasissutil"/>
          <w:i w:val="0"/>
          <w:iCs w:val="0"/>
          <w:color w:val="auto"/>
        </w:rPr>
      </w:pPr>
    </w:p>
    <w:p w14:paraId="11F6C086" w14:textId="49859F1B" w:rsidR="00D87346" w:rsidRDefault="00D87346" w:rsidP="00573443">
      <w:pPr>
        <w:pStyle w:val="Sinespaciado"/>
        <w:rPr>
          <w:rStyle w:val="nfasissutil"/>
          <w:i w:val="0"/>
          <w:iCs w:val="0"/>
          <w:color w:val="auto"/>
        </w:rPr>
      </w:pPr>
    </w:p>
    <w:p w14:paraId="2635A953" w14:textId="73AD98CF" w:rsidR="00D87346" w:rsidRDefault="00D87346" w:rsidP="00573443">
      <w:pPr>
        <w:pStyle w:val="Sinespaciado"/>
        <w:rPr>
          <w:rStyle w:val="nfasissutil"/>
          <w:i w:val="0"/>
          <w:iCs w:val="0"/>
          <w:color w:val="auto"/>
        </w:rPr>
      </w:pPr>
    </w:p>
    <w:p w14:paraId="65CC3E39" w14:textId="677C08D1" w:rsidR="00D87346" w:rsidRDefault="00D87346" w:rsidP="00573443">
      <w:pPr>
        <w:pStyle w:val="Sinespaciado"/>
        <w:rPr>
          <w:rStyle w:val="nfasissutil"/>
          <w:i w:val="0"/>
          <w:iCs w:val="0"/>
          <w:color w:val="auto"/>
        </w:rPr>
      </w:pPr>
    </w:p>
    <w:p w14:paraId="1C6B1A49" w14:textId="77777777" w:rsidR="00D87346" w:rsidRPr="00573443" w:rsidRDefault="00D87346" w:rsidP="00573443">
      <w:pPr>
        <w:pStyle w:val="Sinespaciado"/>
        <w:rPr>
          <w:rStyle w:val="nfasissutil"/>
          <w:i w:val="0"/>
          <w:iCs w:val="0"/>
          <w:color w:val="auto"/>
        </w:rPr>
      </w:pPr>
    </w:p>
    <w:p w14:paraId="3D7AB652" w14:textId="77777777" w:rsidR="00573443" w:rsidRPr="00573443" w:rsidRDefault="00573443" w:rsidP="00573443">
      <w:pPr>
        <w:pStyle w:val="Sinespaciado"/>
        <w:rPr>
          <w:rStyle w:val="nfasissutil"/>
          <w:i w:val="0"/>
          <w:iCs w:val="0"/>
          <w:color w:val="auto"/>
        </w:rPr>
      </w:pPr>
    </w:p>
    <w:p w14:paraId="7337ABDA" w14:textId="77777777" w:rsidR="00955BD7" w:rsidRPr="00573443" w:rsidRDefault="00955BD7" w:rsidP="00573443">
      <w:pPr>
        <w:pStyle w:val="Sinespaciado"/>
        <w:rPr>
          <w:rStyle w:val="nfasissutil"/>
          <w:i w:val="0"/>
          <w:iCs w:val="0"/>
          <w:color w:val="auto"/>
        </w:rPr>
      </w:pPr>
    </w:p>
    <w:p w14:paraId="02F7D4F3" w14:textId="77777777" w:rsidR="006342F5" w:rsidRPr="00573443" w:rsidRDefault="006342F5" w:rsidP="00573443">
      <w:pPr>
        <w:pStyle w:val="Sinespaciado"/>
        <w:rPr>
          <w:rStyle w:val="nfasissutil"/>
          <w:i w:val="0"/>
          <w:iCs w:val="0"/>
          <w:color w:val="auto"/>
        </w:rPr>
      </w:pPr>
    </w:p>
    <w:tbl>
      <w:tblPr>
        <w:tblStyle w:val="Tablanormal1"/>
        <w:tblW w:w="11058" w:type="dxa"/>
        <w:tblInd w:w="-998" w:type="dxa"/>
        <w:tblLook w:val="0600" w:firstRow="0" w:lastRow="0" w:firstColumn="0" w:lastColumn="0" w:noHBand="1" w:noVBand="1"/>
      </w:tblPr>
      <w:tblGrid>
        <w:gridCol w:w="3403"/>
        <w:gridCol w:w="1418"/>
        <w:gridCol w:w="3402"/>
        <w:gridCol w:w="1134"/>
        <w:gridCol w:w="1701"/>
      </w:tblGrid>
      <w:tr w:rsidR="00D67EFD" w:rsidRPr="00E15750" w14:paraId="1553919A" w14:textId="77777777" w:rsidTr="00A8018D">
        <w:trPr>
          <w:trHeight w:hRule="exact" w:val="340"/>
        </w:trPr>
        <w:tc>
          <w:tcPr>
            <w:tcW w:w="4821" w:type="dxa"/>
            <w:gridSpan w:val="2"/>
            <w:shd w:val="clear" w:color="auto" w:fill="D9D9D9" w:themeFill="background1" w:themeFillShade="D9"/>
            <w:vAlign w:val="center"/>
          </w:tcPr>
          <w:p w14:paraId="5A10EE41" w14:textId="63B41D6C" w:rsidR="00D67EFD" w:rsidRPr="0048257E" w:rsidRDefault="00D67EFD" w:rsidP="00D67EFD">
            <w:pPr>
              <w:jc w:val="center"/>
              <w:rPr>
                <w:b/>
                <w:bCs/>
              </w:rPr>
            </w:pPr>
            <w:r w:rsidRPr="0048257E">
              <w:rPr>
                <w:b/>
                <w:bCs/>
              </w:rPr>
              <w:t xml:space="preserve">Firma </w:t>
            </w:r>
            <w:r>
              <w:rPr>
                <w:b/>
                <w:bCs/>
              </w:rPr>
              <w:t>para mayores de 18 años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14:paraId="56910AAE" w14:textId="5A4F7C26" w:rsidR="00D67EFD" w:rsidRPr="0048257E" w:rsidRDefault="00D67EFD" w:rsidP="00D67EFD">
            <w:pPr>
              <w:jc w:val="center"/>
              <w:rPr>
                <w:b/>
                <w:bCs/>
              </w:rPr>
            </w:pPr>
            <w:r w:rsidRPr="0048257E">
              <w:rPr>
                <w:b/>
                <w:bCs/>
              </w:rPr>
              <w:t xml:space="preserve">Firma </w:t>
            </w:r>
            <w:r>
              <w:rPr>
                <w:b/>
                <w:bCs/>
              </w:rPr>
              <w:t>para menores de 18 años</w:t>
            </w:r>
          </w:p>
        </w:tc>
      </w:tr>
      <w:tr w:rsidR="00D929BF" w:rsidRPr="00E15750" w14:paraId="1457E72B" w14:textId="77777777" w:rsidTr="008C5674">
        <w:trPr>
          <w:trHeight w:hRule="exact" w:val="34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474530D1" w14:textId="2082535B" w:rsidR="00D929BF" w:rsidRPr="00D929BF" w:rsidRDefault="00D929BF" w:rsidP="00D929BF">
            <w:pPr>
              <w:jc w:val="center"/>
              <w:rPr>
                <w:b/>
                <w:bCs/>
              </w:rPr>
            </w:pPr>
            <w:r w:rsidRPr="00D929BF">
              <w:rPr>
                <w:b/>
                <w:bCs/>
              </w:rPr>
              <w:t>Nombre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98D961B" w14:textId="755D0CDA" w:rsidR="00D929BF" w:rsidRPr="00D929BF" w:rsidRDefault="00D929BF" w:rsidP="00D929BF">
            <w:pPr>
              <w:jc w:val="center"/>
              <w:rPr>
                <w:b/>
                <w:bCs/>
              </w:rPr>
            </w:pPr>
            <w:r w:rsidRPr="00D929BF">
              <w:rPr>
                <w:b/>
                <w:bCs/>
              </w:rPr>
              <w:t>DNI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7E9449D" w14:textId="516EA396" w:rsidR="00D929BF" w:rsidRPr="00D929BF" w:rsidRDefault="00D929BF" w:rsidP="00D929BF">
            <w:pPr>
              <w:jc w:val="center"/>
              <w:rPr>
                <w:sz w:val="20"/>
                <w:szCs w:val="20"/>
              </w:rPr>
            </w:pPr>
            <w:r w:rsidRPr="00D929BF">
              <w:rPr>
                <w:b/>
                <w:bCs/>
              </w:rPr>
              <w:t>Nombre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F9F0AF" w14:textId="1C869D17" w:rsidR="00D929BF" w:rsidRPr="00D929BF" w:rsidRDefault="00D929BF" w:rsidP="00D929BF">
            <w:pPr>
              <w:jc w:val="center"/>
              <w:rPr>
                <w:sz w:val="20"/>
                <w:szCs w:val="20"/>
              </w:rPr>
            </w:pPr>
            <w:r w:rsidRPr="00D929BF">
              <w:rPr>
                <w:b/>
                <w:bCs/>
              </w:rPr>
              <w:t>DNI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C464B3" w14:textId="1FBA3AE1" w:rsidR="00D929BF" w:rsidRPr="00D929BF" w:rsidRDefault="00D929BF" w:rsidP="00D929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Parentesco</w:t>
            </w:r>
          </w:p>
        </w:tc>
      </w:tr>
      <w:tr w:rsidR="00D929BF" w:rsidRPr="00E15750" w14:paraId="1E2FD2F0" w14:textId="77777777" w:rsidTr="008C5674">
        <w:trPr>
          <w:trHeight w:hRule="exact" w:val="340"/>
        </w:trPr>
        <w:tc>
          <w:tcPr>
            <w:tcW w:w="3403" w:type="dxa"/>
            <w:vAlign w:val="center"/>
          </w:tcPr>
          <w:p w14:paraId="60012703" w14:textId="77777777" w:rsidR="00D929BF" w:rsidRPr="00D929BF" w:rsidRDefault="00D929BF" w:rsidP="002C0861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0572FF" w14:textId="09BE2E41" w:rsidR="00D929BF" w:rsidRPr="00D929BF" w:rsidRDefault="00D929BF" w:rsidP="002C0861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619875D" w14:textId="46718EF9" w:rsidR="00D929BF" w:rsidRPr="00E15750" w:rsidRDefault="00D929BF" w:rsidP="002C0861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6AD5BF" w14:textId="4E5517BF" w:rsidR="00D929BF" w:rsidRPr="00D929BF" w:rsidRDefault="00D929BF" w:rsidP="002C0861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96EDDC" w14:textId="68386E7B" w:rsidR="00D929BF" w:rsidRPr="00D929BF" w:rsidRDefault="00D929BF" w:rsidP="002C0861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9758C" w:rsidRPr="00E15750" w14:paraId="24A26349" w14:textId="77777777" w:rsidTr="00927BFB">
        <w:trPr>
          <w:trHeight w:val="1350"/>
        </w:trPr>
        <w:tc>
          <w:tcPr>
            <w:tcW w:w="4821" w:type="dxa"/>
            <w:gridSpan w:val="2"/>
            <w:vAlign w:val="center"/>
          </w:tcPr>
          <w:p w14:paraId="2BBBF5A4" w14:textId="62135A16" w:rsidR="0019758C" w:rsidRPr="0019758C" w:rsidRDefault="0019758C" w:rsidP="0019758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14:paraId="52FBE58E" w14:textId="77777777" w:rsidR="0019758C" w:rsidRPr="00D929BF" w:rsidRDefault="0019758C" w:rsidP="00D67EFD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</w:tbl>
    <w:p w14:paraId="771C7A97" w14:textId="0F79C0B7" w:rsidR="008C6AB0" w:rsidRDefault="008C6AB0" w:rsidP="006342F5">
      <w:pPr>
        <w:rPr>
          <w:rFonts w:cs="Calibri"/>
          <w:spacing w:val="11"/>
          <w:u w:val="single"/>
        </w:rPr>
      </w:pPr>
    </w:p>
    <w:sectPr w:rsidR="008C6AB0" w:rsidSect="003931C5">
      <w:headerReference w:type="default" r:id="rId13"/>
      <w:footerReference w:type="even" r:id="rId14"/>
      <w:pgSz w:w="11906" w:h="16838"/>
      <w:pgMar w:top="1275" w:right="851" w:bottom="284" w:left="1276" w:header="567" w:footer="14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7CD0" w14:textId="77777777" w:rsidR="007F051F" w:rsidRDefault="007F051F" w:rsidP="004B6245">
      <w:r>
        <w:separator/>
      </w:r>
    </w:p>
  </w:endnote>
  <w:endnote w:type="continuationSeparator" w:id="0">
    <w:p w14:paraId="7266D6DD" w14:textId="77777777" w:rsidR="007F051F" w:rsidRDefault="007F051F" w:rsidP="004B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84168810"/>
      <w:docPartObj>
        <w:docPartGallery w:val="Page Numbers (Bottom of Page)"/>
        <w:docPartUnique/>
      </w:docPartObj>
    </w:sdtPr>
    <w:sdtContent>
      <w:p w14:paraId="4E53E7DC" w14:textId="77777777" w:rsidR="00C10F30" w:rsidRDefault="00C10F30" w:rsidP="00EB44C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3F2BC2A" w14:textId="77777777" w:rsidR="00C10F30" w:rsidRDefault="00C10F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D6B8" w14:textId="77777777" w:rsidR="007F051F" w:rsidRDefault="007F051F" w:rsidP="004B6245">
      <w:r>
        <w:separator/>
      </w:r>
    </w:p>
  </w:footnote>
  <w:footnote w:type="continuationSeparator" w:id="0">
    <w:p w14:paraId="7675524E" w14:textId="77777777" w:rsidR="007F051F" w:rsidRDefault="007F051F" w:rsidP="004B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CAC9" w14:textId="1C3C7935" w:rsidR="00806A18" w:rsidRPr="00806A18" w:rsidRDefault="00806A18" w:rsidP="00960243">
    <w:pPr>
      <w:pStyle w:val="Encabezado"/>
      <w:ind w:left="3261"/>
      <w:jc w:val="left"/>
      <w:rPr>
        <w:b w:val="0"/>
        <w:bCs/>
        <w:color w:val="002664"/>
        <w:spacing w:val="-4"/>
        <w:szCs w:val="22"/>
      </w:rPr>
    </w:pPr>
    <w:r w:rsidRPr="00806A18">
      <w:rPr>
        <w:b w:val="0"/>
        <w:bCs/>
        <w:noProof/>
        <w:szCs w:val="22"/>
      </w:rPr>
      <w:drawing>
        <wp:anchor distT="0" distB="0" distL="114300" distR="114300" simplePos="0" relativeHeight="251659264" behindDoc="1" locked="0" layoutInCell="1" allowOverlap="1" wp14:anchorId="62CD5533" wp14:editId="61D43CD9">
          <wp:simplePos x="0" y="0"/>
          <wp:positionH relativeFrom="column">
            <wp:posOffset>-243205</wp:posOffset>
          </wp:positionH>
          <wp:positionV relativeFrom="paragraph">
            <wp:posOffset>-170730</wp:posOffset>
          </wp:positionV>
          <wp:extent cx="6457792" cy="1147445"/>
          <wp:effectExtent l="0" t="0" r="635" b="0"/>
          <wp:wrapNone/>
          <wp:docPr id="20" name="Imagen 20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Patrón de fon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792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18">
      <w:rPr>
        <w:b w:val="0"/>
        <w:bCs/>
        <w:color w:val="002664"/>
        <w:spacing w:val="-4"/>
        <w:szCs w:val="22"/>
      </w:rPr>
      <w:t>Av.</w:t>
    </w:r>
    <w:r w:rsidRPr="00806A18">
      <w:rPr>
        <w:b w:val="0"/>
        <w:bCs/>
        <w:color w:val="002664"/>
        <w:szCs w:val="22"/>
      </w:rPr>
      <w:t xml:space="preserve"> Salas de los </w:t>
    </w:r>
    <w:r w:rsidRPr="00806A18">
      <w:rPr>
        <w:b w:val="0"/>
        <w:bCs/>
        <w:color w:val="002664"/>
        <w:spacing w:val="-1"/>
        <w:szCs w:val="22"/>
      </w:rPr>
      <w:t>Infantes,</w:t>
    </w:r>
    <w:r w:rsidRPr="00806A18">
      <w:rPr>
        <w:b w:val="0"/>
        <w:bCs/>
        <w:color w:val="002664"/>
        <w:szCs w:val="22"/>
      </w:rPr>
      <w:t xml:space="preserve"> 1. 8ª </w:t>
    </w:r>
    <w:r w:rsidRPr="00806A18">
      <w:rPr>
        <w:b w:val="0"/>
        <w:bCs/>
        <w:color w:val="002664"/>
        <w:spacing w:val="-1"/>
        <w:szCs w:val="22"/>
      </w:rPr>
      <w:t>Planta.</w:t>
    </w:r>
    <w:r w:rsidRPr="00806A18">
      <w:rPr>
        <w:b w:val="0"/>
        <w:bCs/>
        <w:color w:val="002664"/>
        <w:spacing w:val="-1"/>
        <w:szCs w:val="22"/>
      </w:rPr>
      <w:br/>
    </w:r>
    <w:r w:rsidRPr="00806A18">
      <w:rPr>
        <w:b w:val="0"/>
        <w:bCs/>
        <w:color w:val="002664"/>
        <w:szCs w:val="22"/>
      </w:rPr>
      <w:t xml:space="preserve">28034 Madrid. </w:t>
    </w:r>
    <w:r w:rsidRPr="00806A18">
      <w:rPr>
        <w:b w:val="0"/>
        <w:bCs/>
        <w:color w:val="002664"/>
        <w:spacing w:val="-1"/>
        <w:szCs w:val="22"/>
      </w:rPr>
      <w:t>España.</w:t>
    </w:r>
    <w:r w:rsidRPr="00806A18">
      <w:rPr>
        <w:b w:val="0"/>
        <w:bCs/>
        <w:color w:val="002664"/>
        <w:spacing w:val="-1"/>
        <w:szCs w:val="22"/>
      </w:rPr>
      <w:br/>
      <w:t>Tlf. 91 571 00 14</w:t>
    </w:r>
    <w:r w:rsidRPr="00806A18">
      <w:rPr>
        <w:b w:val="0"/>
        <w:bCs/>
        <w:color w:val="002664"/>
        <w:spacing w:val="-1"/>
        <w:szCs w:val="22"/>
      </w:rPr>
      <w:br/>
      <w:t>competiciones@fbm.es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B47"/>
    <w:multiLevelType w:val="hybridMultilevel"/>
    <w:tmpl w:val="51F2304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36275"/>
    <w:multiLevelType w:val="hybridMultilevel"/>
    <w:tmpl w:val="CEE4B842"/>
    <w:lvl w:ilvl="0" w:tplc="3AC05B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944D2"/>
    <w:multiLevelType w:val="hybridMultilevel"/>
    <w:tmpl w:val="BC4C2A0C"/>
    <w:lvl w:ilvl="0" w:tplc="65FE5762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44CBD"/>
    <w:multiLevelType w:val="hybridMultilevel"/>
    <w:tmpl w:val="711CA6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D5BAE"/>
    <w:multiLevelType w:val="hybridMultilevel"/>
    <w:tmpl w:val="06C2BBC6"/>
    <w:lvl w:ilvl="0" w:tplc="00842C1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46824BCA">
      <w:start w:val="1"/>
      <w:numFmt w:val="upperLetter"/>
      <w:lvlText w:val="%4)"/>
      <w:lvlJc w:val="left"/>
      <w:pPr>
        <w:ind w:left="126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48047EF0"/>
    <w:multiLevelType w:val="hybridMultilevel"/>
    <w:tmpl w:val="51B4C6A6"/>
    <w:lvl w:ilvl="0" w:tplc="0C0A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7681B"/>
    <w:multiLevelType w:val="hybridMultilevel"/>
    <w:tmpl w:val="85C2EE2A"/>
    <w:lvl w:ilvl="0" w:tplc="AE3819BC">
      <w:numFmt w:val="decimal"/>
      <w:pStyle w:val="Ttulo2"/>
      <w:lvlText w:val="%1."/>
      <w:lvlJc w:val="left"/>
      <w:pPr>
        <w:ind w:left="720" w:hanging="360"/>
      </w:pPr>
      <w:rPr>
        <w:rFonts w:ascii="Source Sans Pro" w:hAnsi="Source Sans Pro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430A2"/>
    <w:multiLevelType w:val="hybridMultilevel"/>
    <w:tmpl w:val="C3D450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BE5732"/>
    <w:multiLevelType w:val="hybridMultilevel"/>
    <w:tmpl w:val="AD4AA4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AD5193"/>
    <w:multiLevelType w:val="multilevel"/>
    <w:tmpl w:val="92A8A1B2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17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7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77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3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37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37" w:hanging="1080"/>
      </w:pPr>
      <w:rPr>
        <w:rFonts w:cs="Times New Roman" w:hint="default"/>
      </w:rPr>
    </w:lvl>
  </w:abstractNum>
  <w:abstractNum w:abstractNumId="10" w15:restartNumberingAfterBreak="0">
    <w:nsid w:val="7F8D21BE"/>
    <w:multiLevelType w:val="hybridMultilevel"/>
    <w:tmpl w:val="83F82B40"/>
    <w:lvl w:ilvl="0" w:tplc="3DB6C134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aj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3854">
    <w:abstractNumId w:val="9"/>
  </w:num>
  <w:num w:numId="2" w16cid:durableId="774787925">
    <w:abstractNumId w:val="2"/>
  </w:num>
  <w:num w:numId="3" w16cid:durableId="105465882">
    <w:abstractNumId w:val="0"/>
  </w:num>
  <w:num w:numId="4" w16cid:durableId="926885245">
    <w:abstractNumId w:val="4"/>
  </w:num>
  <w:num w:numId="5" w16cid:durableId="1885436843">
    <w:abstractNumId w:val="5"/>
  </w:num>
  <w:num w:numId="6" w16cid:durableId="1011834988">
    <w:abstractNumId w:val="3"/>
  </w:num>
  <w:num w:numId="7" w16cid:durableId="1782217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439749">
    <w:abstractNumId w:val="10"/>
  </w:num>
  <w:num w:numId="9" w16cid:durableId="1920863708">
    <w:abstractNumId w:val="6"/>
  </w:num>
  <w:num w:numId="10" w16cid:durableId="1362897858">
    <w:abstractNumId w:val="7"/>
  </w:num>
  <w:num w:numId="11" w16cid:durableId="419252603">
    <w:abstractNumId w:val="8"/>
  </w:num>
  <w:num w:numId="12" w16cid:durableId="874081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7B"/>
    <w:rsid w:val="00011FC4"/>
    <w:rsid w:val="0002704A"/>
    <w:rsid w:val="00027A6F"/>
    <w:rsid w:val="00027F4C"/>
    <w:rsid w:val="00033C9A"/>
    <w:rsid w:val="00034070"/>
    <w:rsid w:val="00046C8E"/>
    <w:rsid w:val="0004735D"/>
    <w:rsid w:val="00051117"/>
    <w:rsid w:val="00056170"/>
    <w:rsid w:val="00064601"/>
    <w:rsid w:val="0006462C"/>
    <w:rsid w:val="00067F6D"/>
    <w:rsid w:val="0008422E"/>
    <w:rsid w:val="00084BF8"/>
    <w:rsid w:val="00085D10"/>
    <w:rsid w:val="000867BA"/>
    <w:rsid w:val="000A4C9C"/>
    <w:rsid w:val="000A792D"/>
    <w:rsid w:val="000B64EB"/>
    <w:rsid w:val="000F1B7A"/>
    <w:rsid w:val="000F2C26"/>
    <w:rsid w:val="000F75E6"/>
    <w:rsid w:val="0010260D"/>
    <w:rsid w:val="00110B5A"/>
    <w:rsid w:val="001312CC"/>
    <w:rsid w:val="0013595E"/>
    <w:rsid w:val="00142D77"/>
    <w:rsid w:val="001629E1"/>
    <w:rsid w:val="0017161C"/>
    <w:rsid w:val="00173460"/>
    <w:rsid w:val="00186453"/>
    <w:rsid w:val="001877C9"/>
    <w:rsid w:val="0019656F"/>
    <w:rsid w:val="0019758C"/>
    <w:rsid w:val="001B2E04"/>
    <w:rsid w:val="001B312A"/>
    <w:rsid w:val="001B3464"/>
    <w:rsid w:val="001B396E"/>
    <w:rsid w:val="001D4C07"/>
    <w:rsid w:val="001D5177"/>
    <w:rsid w:val="001E20BE"/>
    <w:rsid w:val="001E24A4"/>
    <w:rsid w:val="001E665B"/>
    <w:rsid w:val="001F2A73"/>
    <w:rsid w:val="00220F46"/>
    <w:rsid w:val="0024291C"/>
    <w:rsid w:val="002508E6"/>
    <w:rsid w:val="002754E6"/>
    <w:rsid w:val="00290236"/>
    <w:rsid w:val="002C3887"/>
    <w:rsid w:val="002E0A88"/>
    <w:rsid w:val="00307E29"/>
    <w:rsid w:val="00321D2E"/>
    <w:rsid w:val="003314C2"/>
    <w:rsid w:val="0034393F"/>
    <w:rsid w:val="003478F3"/>
    <w:rsid w:val="00386652"/>
    <w:rsid w:val="003931C5"/>
    <w:rsid w:val="003A7216"/>
    <w:rsid w:val="003F6F00"/>
    <w:rsid w:val="00401328"/>
    <w:rsid w:val="004108EE"/>
    <w:rsid w:val="00423D3D"/>
    <w:rsid w:val="0043623C"/>
    <w:rsid w:val="00443EAD"/>
    <w:rsid w:val="004501CC"/>
    <w:rsid w:val="00452227"/>
    <w:rsid w:val="00452EF8"/>
    <w:rsid w:val="00474BA2"/>
    <w:rsid w:val="00481397"/>
    <w:rsid w:val="0048257E"/>
    <w:rsid w:val="00495FEF"/>
    <w:rsid w:val="004A65DF"/>
    <w:rsid w:val="004A6AF8"/>
    <w:rsid w:val="004B6245"/>
    <w:rsid w:val="004C7942"/>
    <w:rsid w:val="004D5C19"/>
    <w:rsid w:val="004D71C6"/>
    <w:rsid w:val="004F541F"/>
    <w:rsid w:val="004F7685"/>
    <w:rsid w:val="00506422"/>
    <w:rsid w:val="00556706"/>
    <w:rsid w:val="00564DFF"/>
    <w:rsid w:val="00573443"/>
    <w:rsid w:val="0059744B"/>
    <w:rsid w:val="005B60E9"/>
    <w:rsid w:val="005C585B"/>
    <w:rsid w:val="005D5FE7"/>
    <w:rsid w:val="005F1253"/>
    <w:rsid w:val="005F56AB"/>
    <w:rsid w:val="00607E2A"/>
    <w:rsid w:val="00620195"/>
    <w:rsid w:val="006342F5"/>
    <w:rsid w:val="00695472"/>
    <w:rsid w:val="006D0B7E"/>
    <w:rsid w:val="006E7188"/>
    <w:rsid w:val="0070461A"/>
    <w:rsid w:val="007618CA"/>
    <w:rsid w:val="0076597F"/>
    <w:rsid w:val="007A24B9"/>
    <w:rsid w:val="007B0FB7"/>
    <w:rsid w:val="007E4CB5"/>
    <w:rsid w:val="007F051F"/>
    <w:rsid w:val="00806A18"/>
    <w:rsid w:val="008360BD"/>
    <w:rsid w:val="00847EA7"/>
    <w:rsid w:val="00875909"/>
    <w:rsid w:val="008A5163"/>
    <w:rsid w:val="008B0DAC"/>
    <w:rsid w:val="008C0188"/>
    <w:rsid w:val="008C5674"/>
    <w:rsid w:val="008C6AB0"/>
    <w:rsid w:val="008D7A4C"/>
    <w:rsid w:val="008F04D5"/>
    <w:rsid w:val="008F26A5"/>
    <w:rsid w:val="00901681"/>
    <w:rsid w:val="00922D77"/>
    <w:rsid w:val="00940570"/>
    <w:rsid w:val="00955BD7"/>
    <w:rsid w:val="00960243"/>
    <w:rsid w:val="009612E3"/>
    <w:rsid w:val="00962074"/>
    <w:rsid w:val="00971F6F"/>
    <w:rsid w:val="00990681"/>
    <w:rsid w:val="009976DD"/>
    <w:rsid w:val="009A28B5"/>
    <w:rsid w:val="009A6E7F"/>
    <w:rsid w:val="009A752A"/>
    <w:rsid w:val="009A7D07"/>
    <w:rsid w:val="009B74F6"/>
    <w:rsid w:val="009C2DDD"/>
    <w:rsid w:val="009C369C"/>
    <w:rsid w:val="009E0F16"/>
    <w:rsid w:val="009E3BC2"/>
    <w:rsid w:val="009F60A0"/>
    <w:rsid w:val="00A0244F"/>
    <w:rsid w:val="00A30430"/>
    <w:rsid w:val="00A32227"/>
    <w:rsid w:val="00A34DEA"/>
    <w:rsid w:val="00A57990"/>
    <w:rsid w:val="00A8018D"/>
    <w:rsid w:val="00A933B1"/>
    <w:rsid w:val="00AB3F08"/>
    <w:rsid w:val="00AB6040"/>
    <w:rsid w:val="00AD1A22"/>
    <w:rsid w:val="00AE6DEE"/>
    <w:rsid w:val="00B13E8D"/>
    <w:rsid w:val="00B276DB"/>
    <w:rsid w:val="00B335C7"/>
    <w:rsid w:val="00B35AD3"/>
    <w:rsid w:val="00B373A6"/>
    <w:rsid w:val="00B44D94"/>
    <w:rsid w:val="00B529AD"/>
    <w:rsid w:val="00B56DA1"/>
    <w:rsid w:val="00B609DF"/>
    <w:rsid w:val="00B61B3B"/>
    <w:rsid w:val="00B733D4"/>
    <w:rsid w:val="00B82971"/>
    <w:rsid w:val="00B9775D"/>
    <w:rsid w:val="00BA3726"/>
    <w:rsid w:val="00BA74BB"/>
    <w:rsid w:val="00BC4200"/>
    <w:rsid w:val="00BC466F"/>
    <w:rsid w:val="00BE61A5"/>
    <w:rsid w:val="00BF07B9"/>
    <w:rsid w:val="00BF397B"/>
    <w:rsid w:val="00C010E7"/>
    <w:rsid w:val="00C10F30"/>
    <w:rsid w:val="00C20418"/>
    <w:rsid w:val="00C2192C"/>
    <w:rsid w:val="00C476FF"/>
    <w:rsid w:val="00C548C3"/>
    <w:rsid w:val="00C8761A"/>
    <w:rsid w:val="00C94D2A"/>
    <w:rsid w:val="00C97803"/>
    <w:rsid w:val="00CA3F90"/>
    <w:rsid w:val="00CC315B"/>
    <w:rsid w:val="00CE3B63"/>
    <w:rsid w:val="00D03DF0"/>
    <w:rsid w:val="00D25D50"/>
    <w:rsid w:val="00D34F6C"/>
    <w:rsid w:val="00D35637"/>
    <w:rsid w:val="00D44485"/>
    <w:rsid w:val="00D532B4"/>
    <w:rsid w:val="00D57492"/>
    <w:rsid w:val="00D6577F"/>
    <w:rsid w:val="00D679B4"/>
    <w:rsid w:val="00D67EFD"/>
    <w:rsid w:val="00D7733A"/>
    <w:rsid w:val="00D77385"/>
    <w:rsid w:val="00D86C7F"/>
    <w:rsid w:val="00D87346"/>
    <w:rsid w:val="00D929BF"/>
    <w:rsid w:val="00DB0740"/>
    <w:rsid w:val="00DB49D9"/>
    <w:rsid w:val="00DC172E"/>
    <w:rsid w:val="00DC71A8"/>
    <w:rsid w:val="00DC7DDC"/>
    <w:rsid w:val="00DD0751"/>
    <w:rsid w:val="00DD427E"/>
    <w:rsid w:val="00DE7C4A"/>
    <w:rsid w:val="00E12288"/>
    <w:rsid w:val="00E13826"/>
    <w:rsid w:val="00E2004E"/>
    <w:rsid w:val="00E27673"/>
    <w:rsid w:val="00E30D6E"/>
    <w:rsid w:val="00E52DB7"/>
    <w:rsid w:val="00E66649"/>
    <w:rsid w:val="00E7419F"/>
    <w:rsid w:val="00E8016D"/>
    <w:rsid w:val="00E8277A"/>
    <w:rsid w:val="00E86C8D"/>
    <w:rsid w:val="00EB7649"/>
    <w:rsid w:val="00ED7BDD"/>
    <w:rsid w:val="00F40E6D"/>
    <w:rsid w:val="00F63C86"/>
    <w:rsid w:val="00F64657"/>
    <w:rsid w:val="00F82CD9"/>
    <w:rsid w:val="00FB606F"/>
    <w:rsid w:val="11D8D30A"/>
    <w:rsid w:val="708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0C8C3"/>
  <w15:chartTrackingRefBased/>
  <w15:docId w15:val="{39CF51A1-58A2-4C4D-98CF-53DA51AE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ajorBidi"/>
        <w:color w:val="2E74B5" w:themeColor="accent1" w:themeShade="BF"/>
        <w:sz w:val="32"/>
        <w:szCs w:val="3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88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5163"/>
    <w:pPr>
      <w:keepNext/>
      <w:keepLines/>
      <w:spacing w:before="120" w:after="120"/>
      <w:outlineLvl w:val="0"/>
    </w:pPr>
    <w:rPr>
      <w:rFonts w:eastAsiaTheme="majorEastAsia"/>
      <w:caps/>
      <w:color w:val="D03238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3BC2"/>
    <w:pPr>
      <w:keepNext/>
      <w:keepLines/>
      <w:numPr>
        <w:numId w:val="9"/>
      </w:numPr>
      <w:spacing w:before="80" w:after="80"/>
      <w:ind w:left="714" w:hanging="357"/>
      <w:outlineLvl w:val="1"/>
    </w:pPr>
    <w:rPr>
      <w:rFonts w:eastAsiaTheme="majorEastAsia"/>
      <w:b/>
      <w:caps/>
      <w:color w:val="001F5B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3BC2"/>
    <w:pPr>
      <w:keepNext/>
      <w:keepLines/>
      <w:spacing w:before="60" w:after="60"/>
      <w:ind w:left="284"/>
      <w:outlineLvl w:val="2"/>
    </w:pPr>
    <w:rPr>
      <w:rFonts w:eastAsiaTheme="majorEastAsia"/>
      <w:b/>
      <w:caps/>
      <w:color w:val="111C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44D94"/>
    <w:pPr>
      <w:keepNext/>
      <w:keepLines/>
      <w:spacing w:before="40" w:after="40"/>
      <w:ind w:left="227"/>
      <w:outlineLvl w:val="3"/>
    </w:pPr>
    <w:rPr>
      <w:rFonts w:eastAsiaTheme="majorEastAsia"/>
      <w:b/>
      <w:i/>
      <w:iCs/>
      <w:color w:val="86020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44D94"/>
    <w:pPr>
      <w:keepNext/>
      <w:keepLines/>
      <w:spacing w:before="40" w:after="40"/>
      <w:ind w:left="170"/>
      <w:outlineLvl w:val="4"/>
    </w:pPr>
    <w:rPr>
      <w:rFonts w:eastAsiaTheme="majorEastAsia"/>
      <w:color w:val="001F5B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495FEF"/>
    <w:pPr>
      <w:keepNext/>
      <w:keepLines/>
      <w:spacing w:before="40"/>
      <w:outlineLvl w:val="5"/>
    </w:pPr>
    <w:rPr>
      <w:rFonts w:asciiTheme="majorHAnsi" w:eastAsiaTheme="majorEastAsia" w:hAnsiTheme="majorHAnsi"/>
      <w:color w:val="D0323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E20BE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60D"/>
    <w:pPr>
      <w:tabs>
        <w:tab w:val="center" w:pos="4252"/>
        <w:tab w:val="right" w:pos="8504"/>
      </w:tabs>
      <w:jc w:val="center"/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10260D"/>
    <w:rPr>
      <w:b/>
      <w:color w:val="auto"/>
      <w:sz w:val="22"/>
    </w:rPr>
  </w:style>
  <w:style w:type="paragraph" w:styleId="Piedepgina">
    <w:name w:val="footer"/>
    <w:basedOn w:val="Normal"/>
    <w:link w:val="PiedepginaCar"/>
    <w:unhideWhenUsed/>
    <w:rsid w:val="007A24B9"/>
    <w:pPr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rsid w:val="007A24B9"/>
    <w:rPr>
      <w:color w:val="auto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56170"/>
    <w:pPr>
      <w:widowControl w:val="0"/>
      <w:ind w:left="20"/>
    </w:pPr>
    <w:rPr>
      <w:rFonts w:eastAsia="Source Sans Pro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6170"/>
    <w:rPr>
      <w:rFonts w:eastAsia="Source Sans Pro"/>
      <w:color w:val="auto"/>
      <w:sz w:val="22"/>
      <w:szCs w:val="20"/>
      <w:lang w:val="en-US"/>
    </w:rPr>
  </w:style>
  <w:style w:type="paragraph" w:styleId="Sinespaciado">
    <w:name w:val="No Spacing"/>
    <w:uiPriority w:val="1"/>
    <w:qFormat/>
    <w:rsid w:val="00481397"/>
    <w:pPr>
      <w:spacing w:after="0" w:line="240" w:lineRule="auto"/>
    </w:pPr>
    <w:rPr>
      <w:color w:val="auto"/>
      <w:sz w:val="22"/>
    </w:rPr>
  </w:style>
  <w:style w:type="character" w:customStyle="1" w:styleId="Ttulo1Car">
    <w:name w:val="Título 1 Car"/>
    <w:basedOn w:val="Fuentedeprrafopredeter"/>
    <w:link w:val="Ttulo1"/>
    <w:rsid w:val="008A5163"/>
    <w:rPr>
      <w:rFonts w:eastAsiaTheme="majorEastAsia" w:cs="Times New Roman"/>
      <w:caps/>
      <w:color w:val="D0323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E3BC2"/>
    <w:rPr>
      <w:rFonts w:eastAsiaTheme="majorEastAsia"/>
      <w:b/>
      <w:caps/>
      <w:color w:val="001F5B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3BC2"/>
    <w:rPr>
      <w:rFonts w:eastAsiaTheme="majorEastAsia"/>
      <w:b/>
      <w:caps/>
      <w:color w:val="111C2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44D94"/>
    <w:rPr>
      <w:rFonts w:eastAsiaTheme="majorEastAsia"/>
      <w:b/>
      <w:i/>
      <w:iCs/>
      <w:color w:val="860208"/>
      <w:sz w:val="22"/>
    </w:rPr>
  </w:style>
  <w:style w:type="character" w:customStyle="1" w:styleId="Ttulo5Car">
    <w:name w:val="Título 5 Car"/>
    <w:basedOn w:val="Fuentedeprrafopredeter"/>
    <w:link w:val="Ttulo5"/>
    <w:uiPriority w:val="9"/>
    <w:rsid w:val="00B44D94"/>
    <w:rPr>
      <w:rFonts w:eastAsiaTheme="majorEastAsia"/>
      <w:color w:val="001F5B"/>
      <w:sz w:val="22"/>
    </w:rPr>
  </w:style>
  <w:style w:type="character" w:customStyle="1" w:styleId="Ttulo6Car">
    <w:name w:val="Título 6 Car"/>
    <w:basedOn w:val="Fuentedeprrafopredeter"/>
    <w:link w:val="Ttulo6"/>
    <w:uiPriority w:val="9"/>
    <w:rsid w:val="00495FEF"/>
    <w:rPr>
      <w:rFonts w:asciiTheme="majorHAnsi" w:eastAsiaTheme="majorEastAsia" w:hAnsiTheme="majorHAnsi"/>
      <w:color w:val="D03238"/>
      <w:sz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110B5A"/>
    <w:pPr>
      <w:numPr>
        <w:ilvl w:val="1"/>
      </w:numPr>
      <w:jc w:val="center"/>
    </w:pPr>
    <w:rPr>
      <w:rFonts w:eastAsiaTheme="minorEastAsia" w:cstheme="minorBidi"/>
      <w:b/>
      <w:color w:val="D03238"/>
      <w:spacing w:val="15"/>
      <w:sz w:val="3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10B5A"/>
    <w:rPr>
      <w:rFonts w:eastAsiaTheme="minorEastAsia" w:cstheme="minorBidi"/>
      <w:b/>
      <w:color w:val="D03238"/>
      <w:spacing w:val="15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110B5A"/>
    <w:pPr>
      <w:contextualSpacing/>
      <w:jc w:val="center"/>
    </w:pPr>
    <w:rPr>
      <w:rFonts w:eastAsiaTheme="majorEastAsia"/>
      <w:b/>
      <w:color w:val="D03238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0B5A"/>
    <w:rPr>
      <w:rFonts w:eastAsiaTheme="majorEastAsia"/>
      <w:b/>
      <w:color w:val="D03238"/>
      <w:spacing w:val="-10"/>
      <w:kern w:val="28"/>
      <w:sz w:val="56"/>
      <w:szCs w:val="56"/>
    </w:rPr>
  </w:style>
  <w:style w:type="paragraph" w:customStyle="1" w:styleId="Prrafodelista1">
    <w:name w:val="Párrafo de lista1"/>
    <w:basedOn w:val="Normal"/>
    <w:rsid w:val="00C010E7"/>
    <w:pPr>
      <w:spacing w:after="200"/>
      <w:ind w:left="720"/>
      <w:contextualSpacing/>
    </w:pPr>
    <w:rPr>
      <w:lang w:val="es-ES_tradnl"/>
    </w:rPr>
  </w:style>
  <w:style w:type="paragraph" w:styleId="Prrafodelista">
    <w:name w:val="List Paragraph"/>
    <w:basedOn w:val="Normal"/>
    <w:uiPriority w:val="34"/>
    <w:qFormat/>
    <w:rsid w:val="00B13E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rsid w:val="001E20BE"/>
    <w:rPr>
      <w:rFonts w:asciiTheme="majorHAnsi" w:eastAsiaTheme="majorEastAsia" w:hAnsiTheme="majorHAnsi"/>
      <w:i/>
      <w:iCs/>
      <w:color w:val="1F4D78" w:themeColor="accent1" w:themeShade="7F"/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C10F30"/>
  </w:style>
  <w:style w:type="table" w:styleId="Tablanormal1">
    <w:name w:val="Plain Table 1"/>
    <w:basedOn w:val="Tablanormal"/>
    <w:uiPriority w:val="41"/>
    <w:rsid w:val="004013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ennegrita">
    <w:name w:val="Strong"/>
    <w:basedOn w:val="Fuentedeprrafopredeter"/>
    <w:uiPriority w:val="22"/>
    <w:qFormat/>
    <w:rsid w:val="00423D3D"/>
    <w:rPr>
      <w:rFonts w:ascii="Source Sans Pro" w:hAnsi="Source Sans Pro"/>
      <w:b/>
      <w:bCs/>
      <w:color w:val="001F5B"/>
    </w:rPr>
  </w:style>
  <w:style w:type="table" w:styleId="Tablaconcuadrcula2-nfasis3">
    <w:name w:val="Grid Table 2 Accent 3"/>
    <w:basedOn w:val="Tablanormal"/>
    <w:uiPriority w:val="47"/>
    <w:rsid w:val="0069547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clara">
    <w:name w:val="Grid Table Light"/>
    <w:basedOn w:val="Tablanormal"/>
    <w:uiPriority w:val="40"/>
    <w:rsid w:val="001026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enciasutil">
    <w:name w:val="Subtle Reference"/>
    <w:basedOn w:val="Fuentedeprrafopredeter"/>
    <w:uiPriority w:val="31"/>
    <w:qFormat/>
    <w:rsid w:val="00173460"/>
    <w:rPr>
      <w:smallCaps/>
      <w:color w:val="5A5A5A" w:themeColor="text1" w:themeTint="A5"/>
    </w:rPr>
  </w:style>
  <w:style w:type="paragraph" w:styleId="TDC1">
    <w:name w:val="toc 1"/>
    <w:basedOn w:val="Normal"/>
    <w:next w:val="Normal"/>
    <w:autoRedefine/>
    <w:uiPriority w:val="39"/>
    <w:unhideWhenUsed/>
    <w:rsid w:val="009E0F16"/>
    <w:pPr>
      <w:spacing w:after="8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9E0F16"/>
    <w:pPr>
      <w:spacing w:after="80"/>
      <w:ind w:left="113"/>
    </w:pPr>
    <w:rPr>
      <w:b/>
    </w:rPr>
  </w:style>
  <w:style w:type="paragraph" w:styleId="TDC3">
    <w:name w:val="toc 3"/>
    <w:basedOn w:val="Normal"/>
    <w:next w:val="Normal"/>
    <w:autoRedefine/>
    <w:uiPriority w:val="39"/>
    <w:unhideWhenUsed/>
    <w:rsid w:val="009E0F16"/>
    <w:pPr>
      <w:spacing w:after="80"/>
      <w:ind w:left="227"/>
    </w:pPr>
  </w:style>
  <w:style w:type="paragraph" w:styleId="TDC4">
    <w:name w:val="toc 4"/>
    <w:basedOn w:val="Normal"/>
    <w:next w:val="Normal"/>
    <w:autoRedefine/>
    <w:uiPriority w:val="39"/>
    <w:unhideWhenUsed/>
    <w:rsid w:val="00173460"/>
    <w:pPr>
      <w:spacing w:after="100"/>
      <w:ind w:left="340"/>
    </w:pPr>
  </w:style>
  <w:style w:type="character" w:styleId="Hipervnculo">
    <w:name w:val="Hyperlink"/>
    <w:basedOn w:val="Fuentedeprrafopredeter"/>
    <w:uiPriority w:val="99"/>
    <w:unhideWhenUsed/>
    <w:rsid w:val="00173460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423D3D"/>
    <w:rPr>
      <w:rFonts w:ascii="Source Sans Pro" w:hAnsi="Source Sans Pro"/>
      <w:i/>
      <w:iCs/>
      <w:color w:val="001F5B"/>
    </w:rPr>
  </w:style>
  <w:style w:type="character" w:styleId="nfasisintenso">
    <w:name w:val="Intense Emphasis"/>
    <w:basedOn w:val="Fuentedeprrafopredeter"/>
    <w:uiPriority w:val="21"/>
    <w:qFormat/>
    <w:rsid w:val="00423D3D"/>
    <w:rPr>
      <w:i/>
      <w:iCs/>
      <w:color w:val="001F5B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23D3D"/>
    <w:pPr>
      <w:pBdr>
        <w:top w:val="single" w:sz="4" w:space="10" w:color="001F5B"/>
        <w:bottom w:val="single" w:sz="4" w:space="10" w:color="001F5B"/>
      </w:pBdr>
      <w:spacing w:before="360" w:after="360"/>
      <w:ind w:left="864" w:right="864"/>
      <w:jc w:val="center"/>
    </w:pPr>
    <w:rPr>
      <w:i/>
      <w:iCs/>
      <w:color w:val="D0323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23D3D"/>
    <w:rPr>
      <w:i/>
      <w:iCs/>
      <w:color w:val="D03238"/>
      <w:sz w:val="22"/>
    </w:rPr>
  </w:style>
  <w:style w:type="character" w:styleId="Referenciaintensa">
    <w:name w:val="Intense Reference"/>
    <w:basedOn w:val="Fuentedeprrafopredeter"/>
    <w:uiPriority w:val="32"/>
    <w:qFormat/>
    <w:rsid w:val="00423D3D"/>
    <w:rPr>
      <w:b/>
      <w:bCs/>
      <w:smallCaps/>
      <w:color w:val="001F5B"/>
      <w:spacing w:val="5"/>
    </w:rPr>
  </w:style>
  <w:style w:type="character" w:styleId="Ttulodellibro">
    <w:name w:val="Book Title"/>
    <w:basedOn w:val="Fuentedeprrafopredeter"/>
    <w:uiPriority w:val="33"/>
    <w:qFormat/>
    <w:rsid w:val="00423D3D"/>
    <w:rPr>
      <w:b/>
      <w:bCs/>
      <w:i/>
      <w:iCs/>
      <w:color w:val="001F5B"/>
      <w:spacing w:val="5"/>
    </w:rPr>
  </w:style>
  <w:style w:type="paragraph" w:styleId="NormalWeb">
    <w:name w:val="Normal (Web)"/>
    <w:basedOn w:val="Normal"/>
    <w:uiPriority w:val="99"/>
    <w:rsid w:val="00220F46"/>
    <w:pPr>
      <w:widowControl w:val="0"/>
      <w:spacing w:before="100" w:beforeAutospacing="1" w:after="100" w:afterAutospacing="1"/>
    </w:pPr>
    <w:rPr>
      <w:rFonts w:ascii="Courier" w:hAnsi="Courier"/>
      <w:snapToGrid w:val="0"/>
      <w:szCs w:val="20"/>
    </w:rPr>
  </w:style>
  <w:style w:type="character" w:styleId="nfasissutil">
    <w:name w:val="Subtle Emphasis"/>
    <w:basedOn w:val="Fuentedeprrafopredeter"/>
    <w:uiPriority w:val="19"/>
    <w:qFormat/>
    <w:rsid w:val="004C7942"/>
    <w:rPr>
      <w:i/>
      <w:iCs/>
      <w:color w:val="404040" w:themeColor="text1" w:themeTint="BF"/>
    </w:rPr>
  </w:style>
  <w:style w:type="paragraph" w:customStyle="1" w:styleId="ClausulaLOPD">
    <w:name w:val="Clausula LOPD"/>
    <w:basedOn w:val="NormalWeb"/>
    <w:qFormat/>
    <w:rsid w:val="004C7942"/>
    <w:pPr>
      <w:spacing w:before="0" w:beforeAutospacing="0" w:after="0" w:afterAutospacing="0"/>
      <w:jc w:val="both"/>
    </w:pPr>
    <w:rPr>
      <w:rFonts w:ascii="Source Sans Pro" w:hAnsi="Source Sans Pro"/>
      <w:sz w:val="14"/>
      <w:szCs w:val="14"/>
    </w:rPr>
  </w:style>
  <w:style w:type="paragraph" w:customStyle="1" w:styleId="Clausulas">
    <w:name w:val="Clausulas"/>
    <w:basedOn w:val="NormalWeb"/>
    <w:rsid w:val="00D532B4"/>
    <w:pPr>
      <w:spacing w:before="0" w:beforeAutospacing="0" w:after="0" w:afterAutospacing="0"/>
    </w:pPr>
    <w:rPr>
      <w:rFonts w:ascii="Source Sans Pro" w:hAnsi="Source Sans Pro"/>
      <w:sz w:val="14"/>
      <w:szCs w:val="14"/>
    </w:rPr>
  </w:style>
  <w:style w:type="character" w:customStyle="1" w:styleId="etiqueta">
    <w:name w:val="etiqueta"/>
    <w:basedOn w:val="Fuentedeprrafopredeter"/>
    <w:rsid w:val="00D87346"/>
  </w:style>
  <w:style w:type="character" w:styleId="Textodelmarcadordeposicin">
    <w:name w:val="Placeholder Text"/>
    <w:basedOn w:val="Fuentedeprrafopredeter"/>
    <w:uiPriority w:val="99"/>
    <w:semiHidden/>
    <w:rsid w:val="008C5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dp.dpo@perseveragrup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p.dpo@perseveragrup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ke\AppData\Roaming\Microsoft\Templates\Plantilla%20FB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9B560094A69644ACB9637224995ADA" ma:contentTypeVersion="9" ma:contentTypeDescription="Crear nuevo documento." ma:contentTypeScope="" ma:versionID="c6d1ae8929ac458875017f5821dded5f">
  <xsd:schema xmlns:xsd="http://www.w3.org/2001/XMLSchema" xmlns:xs="http://www.w3.org/2001/XMLSchema" xmlns:p="http://schemas.microsoft.com/office/2006/metadata/properties" xmlns:ns3="b59b12d3-98ad-4b8e-9ef1-fea0bf951dcb" xmlns:ns4="6330e90e-3435-44fd-af65-17057af528f6" targetNamespace="http://schemas.microsoft.com/office/2006/metadata/properties" ma:root="true" ma:fieldsID="aea873d2a3bb533b3243e24fa8261386" ns3:_="" ns4:_="">
    <xsd:import namespace="b59b12d3-98ad-4b8e-9ef1-fea0bf951dcb"/>
    <xsd:import namespace="6330e90e-3435-44fd-af65-17057af52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12d3-98ad-4b8e-9ef1-fea0bf951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e90e-3435-44fd-af65-17057af52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C8322-A86F-47D5-B73E-1753AF250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4A04C-18F0-4092-B854-8D94E4353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3A7BF-887B-4777-80C2-063D14AC7B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6F0770-9F82-4E1B-AB8C-F8AEA5B4A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b12d3-98ad-4b8e-9ef1-fea0bf951dcb"/>
    <ds:schemaRef ds:uri="6330e90e-3435-44fd-af65-17057af52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FBM.dotx</Template>
  <TotalTime>1005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1.5.B. Formulario de Solicitud de Licencias</vt:lpstr>
    </vt:vector>
  </TitlesOfParts>
  <Company>Mica S.A.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1.5.B. Formulario de Solicitud de Licencias</dc:title>
  <dc:subject>Anexo 1.5.B. Formulario Solicitud Licencias</dc:subject>
  <dc:creator>Enrique Rodríguez;Federacion de Baloncesto de Madrid</dc:creator>
  <cp:keywords>Anexos;Solicitud de Licencias</cp:keywords>
  <dc:description/>
  <cp:lastModifiedBy>Enrique Rodriguez Pastor (WEB)</cp:lastModifiedBy>
  <cp:revision>3</cp:revision>
  <cp:lastPrinted>2023-05-17T10:28:00Z</cp:lastPrinted>
  <dcterms:created xsi:type="dcterms:W3CDTF">2023-05-18T09:37:00Z</dcterms:created>
  <dcterms:modified xsi:type="dcterms:W3CDTF">2023-06-27T10:19:00Z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0x010100B79B560094A69644ACB9637224995ADA</vt:lpwstr>
  </property>
  <property fmtid="{D5CDD505-2E9C-101B-9397-08002B2CF9AE}" pid="3" name="Order">
    <vt:r8>12900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